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20" w:rsidRDefault="008A4220">
      <w:pPr>
        <w:framePr w:w="2917" w:h="2309" w:hSpace="180" w:wrap="auto" w:vAnchor="text" w:hAnchor="page" w:x="3601" w:y="9"/>
        <w:rPr>
          <w:rFonts w:ascii="Arial" w:hAnsi="Arial"/>
          <w:sz w:val="16"/>
        </w:rPr>
      </w:pPr>
      <w:r>
        <w:rPr>
          <w:rFonts w:ascii="Arial" w:hAnsi="Arial"/>
          <w:sz w:val="16"/>
        </w:rPr>
        <w:t>Main Offices</w:t>
      </w:r>
    </w:p>
    <w:p w:rsidR="008A4220" w:rsidRDefault="008A4220">
      <w:pPr>
        <w:framePr w:w="2917" w:h="2309" w:hSpace="180" w:wrap="auto" w:vAnchor="text" w:hAnchor="page" w:x="3601" w:y="9"/>
        <w:rPr>
          <w:rFonts w:ascii="Arial" w:hAnsi="Arial"/>
          <w:sz w:val="16"/>
        </w:rPr>
      </w:pPr>
      <w:smartTag w:uri="urn:schemas-microsoft-com:office:smarttags" w:element="place">
        <w:r>
          <w:rPr>
            <w:rFonts w:ascii="Arial" w:hAnsi="Arial"/>
            <w:sz w:val="16"/>
          </w:rPr>
          <w:t>CHELTENHAM</w:t>
        </w:r>
      </w:smartTag>
      <w:r>
        <w:rPr>
          <w:rFonts w:ascii="Arial" w:hAnsi="Arial"/>
          <w:sz w:val="16"/>
        </w:rPr>
        <w:t xml:space="preserve"> BOROUGH COUNCIL</w:t>
      </w:r>
    </w:p>
    <w:p w:rsidR="008A4220" w:rsidRDefault="008A4220">
      <w:pPr>
        <w:framePr w:w="2917" w:h="2309" w:hSpace="180" w:wrap="auto" w:vAnchor="text" w:hAnchor="page" w:x="3601" w:y="9"/>
        <w:rPr>
          <w:rFonts w:ascii="Arial" w:hAnsi="Arial"/>
          <w:sz w:val="16"/>
        </w:rPr>
      </w:pPr>
      <w:r>
        <w:rPr>
          <w:rFonts w:ascii="Arial" w:hAnsi="Arial"/>
          <w:sz w:val="16"/>
        </w:rPr>
        <w:t>MUNICIPAL OFFICES</w:t>
      </w:r>
    </w:p>
    <w:p w:rsidR="008A4220" w:rsidRDefault="008A4220">
      <w:pPr>
        <w:framePr w:w="2917" w:h="2309" w:hSpace="180" w:wrap="auto" w:vAnchor="text" w:hAnchor="page" w:x="3601" w:y="9"/>
        <w:rPr>
          <w:rFonts w:ascii="Arial" w:hAnsi="Arial"/>
          <w:sz w:val="16"/>
        </w:rPr>
      </w:pPr>
      <w:r>
        <w:rPr>
          <w:rFonts w:ascii="Arial" w:hAnsi="Arial"/>
          <w:sz w:val="16"/>
        </w:rPr>
        <w:t>PROMENADE</w:t>
      </w:r>
    </w:p>
    <w:p w:rsidR="008A4220" w:rsidRDefault="008A4220">
      <w:pPr>
        <w:framePr w:w="2917" w:h="2309" w:hSpace="180" w:wrap="auto" w:vAnchor="text" w:hAnchor="page" w:x="3601" w:y="9"/>
        <w:rPr>
          <w:rFonts w:ascii="Arial" w:hAnsi="Arial"/>
          <w:sz w:val="16"/>
        </w:rPr>
      </w:pPr>
      <w:smartTag w:uri="urn:schemas-microsoft-com:office:smarttags" w:element="place">
        <w:r>
          <w:rPr>
            <w:rFonts w:ascii="Arial" w:hAnsi="Arial"/>
            <w:sz w:val="16"/>
          </w:rPr>
          <w:t>CHELTENHAM</w:t>
        </w:r>
      </w:smartTag>
    </w:p>
    <w:p w:rsidR="008A4220" w:rsidRDefault="008A4220">
      <w:pPr>
        <w:framePr w:w="2917" w:h="2309" w:hSpace="180" w:wrap="auto" w:vAnchor="text" w:hAnchor="page" w:x="3601" w:y="9"/>
        <w:rPr>
          <w:rFonts w:ascii="Arial" w:hAnsi="Arial"/>
          <w:sz w:val="16"/>
        </w:rPr>
      </w:pPr>
      <w:r>
        <w:rPr>
          <w:rFonts w:ascii="Arial" w:hAnsi="Arial"/>
          <w:sz w:val="16"/>
        </w:rPr>
        <w:t>GL50 1PP</w:t>
      </w:r>
    </w:p>
    <w:p w:rsidR="008A4220" w:rsidRDefault="008A4220">
      <w:pPr>
        <w:framePr w:w="2917" w:h="2309" w:hSpace="180" w:wrap="auto" w:vAnchor="text" w:hAnchor="page" w:x="3601" w:y="9"/>
        <w:rPr>
          <w:rFonts w:ascii="Arial" w:hAnsi="Arial"/>
          <w:sz w:val="16"/>
        </w:rPr>
      </w:pPr>
    </w:p>
    <w:p w:rsidR="008A4220" w:rsidRDefault="008A4220">
      <w:pPr>
        <w:framePr w:w="2917" w:h="2309" w:hSpace="180" w:wrap="auto" w:vAnchor="text" w:hAnchor="page" w:x="3601" w:y="9"/>
        <w:rPr>
          <w:rFonts w:ascii="Arial" w:hAnsi="Arial"/>
          <w:sz w:val="16"/>
        </w:rPr>
      </w:pPr>
      <w:r>
        <w:rPr>
          <w:rFonts w:ascii="Arial" w:hAnsi="Arial"/>
          <w:sz w:val="16"/>
        </w:rPr>
        <w:t>Tel:  01242 775200</w:t>
      </w:r>
    </w:p>
    <w:p w:rsidR="008A4220" w:rsidRDefault="008A4220">
      <w:pPr>
        <w:framePr w:w="2917" w:h="2309" w:hSpace="180" w:wrap="auto" w:vAnchor="text" w:hAnchor="page" w:x="3601" w:y="9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Fax: 01242 264210 </w:t>
      </w:r>
    </w:p>
    <w:p w:rsidR="008A4220" w:rsidRDefault="008A4220">
      <w:pPr>
        <w:framePr w:w="2917" w:h="2309" w:hSpace="180" w:wrap="auto" w:vAnchor="text" w:hAnchor="page" w:x="3601" w:y="9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email</w:t>
      </w:r>
      <w:proofErr w:type="gramEnd"/>
      <w:r>
        <w:rPr>
          <w:rFonts w:ascii="Arial" w:hAnsi="Arial"/>
          <w:sz w:val="16"/>
        </w:rPr>
        <w:t>: licensing@cheltenham.gov.uk</w:t>
      </w:r>
    </w:p>
    <w:p w:rsidR="008A4220" w:rsidRDefault="008A4220">
      <w:pPr>
        <w:framePr w:w="2917" w:h="2309" w:hSpace="180" w:wrap="auto" w:vAnchor="text" w:hAnchor="page" w:x="3601" w:y="9"/>
      </w:pPr>
      <w:r>
        <w:rPr>
          <w:rFonts w:ascii="Arial" w:hAnsi="Arial"/>
          <w:sz w:val="16"/>
        </w:rPr>
        <w:t>www.cheltenham.gov.uk</w:t>
      </w:r>
    </w:p>
    <w:p w:rsidR="008A4220" w:rsidRDefault="008A4220">
      <w:pPr>
        <w:framePr w:w="4640" w:h="1445" w:hSpace="180" w:wrap="auto" w:vAnchor="text" w:hAnchor="page" w:x="6665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 Black" w:hAnsi="Arial Black"/>
          <w:b/>
          <w:sz w:val="32"/>
        </w:rPr>
      </w:pPr>
      <w:r>
        <w:rPr>
          <w:rFonts w:ascii="Arial" w:hAnsi="Arial"/>
          <w:sz w:val="36"/>
        </w:rPr>
        <w:t xml:space="preserve">LICENCE APPLICATION </w:t>
      </w:r>
    </w:p>
    <w:p w:rsidR="008A4220" w:rsidRDefault="008A4220">
      <w:pPr>
        <w:framePr w:w="4640" w:h="1445" w:hSpace="180" w:wrap="auto" w:vAnchor="text" w:hAnchor="page" w:x="6665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36"/>
        </w:rPr>
      </w:pPr>
      <w:r>
        <w:rPr>
          <w:rFonts w:ascii="Arial Black" w:hAnsi="Arial Black"/>
          <w:b/>
          <w:sz w:val="44"/>
        </w:rPr>
        <w:t xml:space="preserve">  SEX  </w:t>
      </w:r>
      <w:bookmarkStart w:id="0" w:name="Text1"/>
      <w:r>
        <w:rPr>
          <w:rFonts w:ascii="Arial Black" w:hAnsi="Arial Black"/>
          <w:b/>
          <w:sz w:val="56"/>
        </w:rPr>
        <w:fldChar w:fldCharType="begin">
          <w:ffData>
            <w:name w:val="Text1"/>
            <w:enabled/>
            <w:calcOnExit w:val="0"/>
            <w:textInput>
              <w:maxLength w:val="6"/>
            </w:textInput>
          </w:ffData>
        </w:fldChar>
      </w:r>
      <w:r>
        <w:rPr>
          <w:rFonts w:ascii="Arial Black" w:hAnsi="Arial Black"/>
          <w:b/>
          <w:sz w:val="56"/>
        </w:rPr>
        <w:instrText xml:space="preserve"> FORMTEXT </w:instrText>
      </w:r>
      <w:r>
        <w:rPr>
          <w:rFonts w:ascii="Arial Black" w:hAnsi="Arial Black"/>
          <w:b/>
        </w:rPr>
      </w:r>
      <w:r>
        <w:rPr>
          <w:rFonts w:ascii="Arial Black" w:hAnsi="Arial Black"/>
          <w:b/>
          <w:sz w:val="56"/>
        </w:rPr>
        <w:fldChar w:fldCharType="separate"/>
      </w:r>
      <w:r>
        <w:rPr>
          <w:rFonts w:ascii="Arial Black" w:hAnsi="Arial Black"/>
          <w:b/>
          <w:noProof/>
          <w:sz w:val="56"/>
        </w:rPr>
        <w:t xml:space="preserve">     </w:t>
      </w:r>
      <w:r>
        <w:rPr>
          <w:rFonts w:ascii="Arial Black" w:hAnsi="Arial Black"/>
          <w:b/>
          <w:sz w:val="56"/>
        </w:rPr>
        <w:fldChar w:fldCharType="end"/>
      </w:r>
      <w:bookmarkEnd w:id="0"/>
    </w:p>
    <w:p w:rsidR="008A4220" w:rsidRDefault="00BA5567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4206240</wp:posOffset>
                </wp:positionH>
                <wp:positionV relativeFrom="page">
                  <wp:posOffset>1554480</wp:posOffset>
                </wp:positionV>
                <wp:extent cx="3018155" cy="274955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15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4220" w:rsidRDefault="008A4220">
                            <w:r>
                              <w:rPr>
                                <w:rFonts w:ascii="Arial" w:hAnsi="Arial"/>
                                <w:sz w:val="16"/>
                              </w:rPr>
                              <w:t>*NOTE* Please read the explanatory notes attached before completing this application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1.2pt;margin-top:122.4pt;width:237.65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" o:allowincell="f" filled="f">
                <v:textbox inset="0,0,0,0">
                  <w:txbxContent>
                    <w:p w:rsidR="008A4220" w:rsidRDefault="008A4220">
                      <w:r>
                        <w:rPr>
                          <w:rFonts w:ascii="Arial" w:hAnsi="Arial"/>
                          <w:sz w:val="16"/>
                        </w:rPr>
                        <w:t>*NOTE* Please read the explanatory notes attached before completing this application form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1857375" cy="1028700"/>
            <wp:effectExtent l="0" t="0" r="0" b="0"/>
            <wp:docPr id="1" name="Picture 1" descr="(PRINTING%20quality)%20CBC%20Black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PRINTING%20quality)%20CBC%20Black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220" w:rsidRDefault="008A4220">
      <w:pPr>
        <w:rPr>
          <w:rFonts w:ascii="Arial" w:hAnsi="Arial"/>
          <w:b/>
          <w:sz w:val="24"/>
        </w:rPr>
      </w:pPr>
    </w:p>
    <w:p w:rsidR="008A4220" w:rsidRDefault="008A4220">
      <w:pPr>
        <w:framePr w:w="10674" w:h="1203" w:hSpace="180" w:wrap="auto" w:vAnchor="text" w:hAnchor="page" w:x="637" w:y="3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jc w:val="center"/>
        <w:rPr>
          <w:rFonts w:ascii="Arial" w:hAnsi="Arial"/>
          <w:b/>
          <w:sz w:val="16"/>
        </w:rPr>
      </w:pPr>
    </w:p>
    <w:p w:rsidR="008A4220" w:rsidRDefault="008A4220">
      <w:pPr>
        <w:framePr w:w="10674" w:h="1203" w:hSpace="180" w:wrap="auto" w:vAnchor="text" w:hAnchor="page" w:x="637" w:y="3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jc w:val="center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Local Government (Miscellaneous Provisions) Act 1982 Schedule 3</w:t>
      </w:r>
    </w:p>
    <w:p w:rsidR="008A4220" w:rsidRDefault="008A4220">
      <w:pPr>
        <w:framePr w:w="10674" w:h="1203" w:hSpace="180" w:wrap="auto" w:vAnchor="text" w:hAnchor="page" w:x="637" w:y="3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APPLICATION FOR A SEX ESTABLISHMENT LICENCE</w:t>
      </w:r>
    </w:p>
    <w:p w:rsidR="008A4220" w:rsidRDefault="008A4220">
      <w:pPr>
        <w:framePr w:w="10674" w:h="1203" w:hSpace="180" w:wrap="auto" w:vAnchor="text" w:hAnchor="page" w:x="637" w:y="3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jc w:val="center"/>
        <w:rPr>
          <w:sz w:val="16"/>
        </w:rPr>
      </w:pPr>
    </w:p>
    <w:p w:rsidR="008A4220" w:rsidRDefault="008A4220">
      <w:pPr>
        <w:rPr>
          <w:rFonts w:ascii="Arial" w:hAnsi="Arial"/>
          <w:b/>
          <w:sz w:val="24"/>
        </w:rPr>
      </w:pPr>
    </w:p>
    <w:p w:rsidR="008A4220" w:rsidRDefault="008A4220">
      <w:pPr>
        <w:rPr>
          <w:rFonts w:ascii="Arial" w:hAnsi="Arial"/>
          <w:sz w:val="16"/>
        </w:rPr>
      </w:pPr>
    </w:p>
    <w:p w:rsidR="008A4220" w:rsidRDefault="008A42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PLEASE NOTE</w:t>
      </w:r>
    </w:p>
    <w:p w:rsidR="008A4220" w:rsidRDefault="008A42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All applicants must complete Section A.</w:t>
      </w:r>
    </w:p>
    <w:p w:rsidR="008A4220" w:rsidRDefault="008A42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6"/>
        </w:rPr>
      </w:pPr>
      <w:proofErr w:type="gramStart"/>
      <w:r>
        <w:rPr>
          <w:rFonts w:ascii="Arial" w:hAnsi="Arial"/>
          <w:b/>
          <w:sz w:val="26"/>
        </w:rPr>
        <w:t>Section B to be completed if applicant is a company.</w:t>
      </w:r>
      <w:proofErr w:type="gramEnd"/>
    </w:p>
    <w:p w:rsidR="008A4220" w:rsidRDefault="008A42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All applicants must sign </w:t>
      </w:r>
      <w:r w:rsidR="00DD30D3">
        <w:rPr>
          <w:rFonts w:ascii="Arial" w:hAnsi="Arial"/>
          <w:b/>
          <w:sz w:val="26"/>
        </w:rPr>
        <w:t xml:space="preserve">the </w:t>
      </w:r>
      <w:r>
        <w:rPr>
          <w:rFonts w:ascii="Arial" w:hAnsi="Arial"/>
          <w:b/>
          <w:sz w:val="26"/>
        </w:rPr>
        <w:t xml:space="preserve">declaration in Section C. </w:t>
      </w:r>
    </w:p>
    <w:p w:rsidR="008A4220" w:rsidRDefault="008A4220">
      <w:pPr>
        <w:rPr>
          <w:rFonts w:ascii="Arial" w:hAnsi="Arial"/>
          <w:sz w:val="16"/>
        </w:rPr>
      </w:pPr>
    </w:p>
    <w:p w:rsidR="008A4220" w:rsidRDefault="00BA55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3566160</wp:posOffset>
                </wp:positionV>
                <wp:extent cx="2560955" cy="183515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95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.6pt;margin-top:280.8pt;width:201.65pt;height:14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" o:allowincell="f" filled="f" stroked="f" strokeweight="0">
                <w10:wrap anchorx="page" anchory="page"/>
              </v:rect>
            </w:pict>
          </mc:Fallback>
        </mc:AlternateContent>
      </w:r>
      <w:r w:rsidR="008A4220">
        <w:rPr>
          <w:rFonts w:ascii="Arial" w:hAnsi="Arial"/>
          <w:b/>
          <w:sz w:val="26"/>
        </w:rPr>
        <w:t>SECTION A</w:t>
      </w:r>
    </w:p>
    <w:p w:rsidR="008A4220" w:rsidRDefault="008A4220">
      <w:pPr>
        <w:rPr>
          <w:rFonts w:ascii="Arial" w:hAnsi="Arial"/>
          <w:sz w:val="16"/>
        </w:rPr>
      </w:pPr>
    </w:p>
    <w:tbl>
      <w:tblPr>
        <w:tblW w:w="1754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41"/>
        <w:gridCol w:w="878"/>
        <w:gridCol w:w="1208"/>
        <w:gridCol w:w="1995"/>
        <w:gridCol w:w="1200"/>
        <w:gridCol w:w="2259"/>
        <w:gridCol w:w="1440"/>
        <w:gridCol w:w="819"/>
        <w:gridCol w:w="4403"/>
      </w:tblGrid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>Application type</w:t>
            </w:r>
            <w:r>
              <w:rPr>
                <w:rFonts w:ascii="Arial" w:hAnsi="Arial"/>
                <w:b/>
                <w:sz w:val="24"/>
              </w:rPr>
              <w:t xml:space="preserve">             </w:t>
            </w:r>
            <w:r>
              <w:rPr>
                <w:rFonts w:ascii="Arial" w:hAnsi="Arial"/>
                <w:sz w:val="18"/>
              </w:rPr>
              <w:t xml:space="preserve"> ( please tick </w:t>
            </w:r>
            <w:r>
              <w:rPr>
                <w:rFonts w:ascii="Arial" w:hAnsi="Arial"/>
                <w:sz w:val="18"/>
              </w:rPr>
              <w:sym w:font="Wingdings" w:char="F0FC"/>
            </w:r>
            <w:r>
              <w:rPr>
                <w:rFonts w:ascii="Arial" w:hAnsi="Arial"/>
                <w:sz w:val="18"/>
              </w:rPr>
              <w:t xml:space="preserve"> )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8A4220" w:rsidRDefault="00BA5567">
            <w:pPr>
              <w:rPr>
                <w:rFonts w:ascii="Arial" w:hAnsi="Arial"/>
                <w:sz w:val="24"/>
              </w:rPr>
            </w:pPr>
            <w:sdt>
              <w:sdtPr>
                <w:rPr>
                  <w:rFonts w:ascii="Arial" w:hAnsi="Arial"/>
                  <w:b/>
                  <w:sz w:val="32"/>
                </w:rPr>
                <w:id w:val="965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Arial" w:hint="eastAsia"/>
                    <w:b/>
                    <w:sz w:val="32"/>
                  </w:rPr>
                  <w:t>☐</w:t>
                </w:r>
              </w:sdtContent>
            </w:sdt>
            <w:r w:rsidR="008A4220">
              <w:rPr>
                <w:rFonts w:ascii="Arial" w:hAnsi="Arial"/>
                <w:sz w:val="24"/>
              </w:rPr>
              <w:t xml:space="preserve">New application                </w:t>
            </w:r>
            <w:sdt>
              <w:sdtPr>
                <w:rPr>
                  <w:rFonts w:ascii="Arial" w:hAnsi="Arial"/>
                  <w:b/>
                  <w:sz w:val="32"/>
                </w:rPr>
                <w:id w:val="-78558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8A4220">
              <w:rPr>
                <w:rFonts w:ascii="Arial" w:hAnsi="Arial"/>
                <w:sz w:val="24"/>
              </w:rPr>
              <w:t>Renewal of existing licence</w:t>
            </w:r>
          </w:p>
          <w:p w:rsidR="008A4220" w:rsidRDefault="00BA5567">
            <w:pPr>
              <w:rPr>
                <w:rFonts w:ascii="Arial" w:hAnsi="Arial"/>
                <w:sz w:val="36"/>
              </w:rPr>
            </w:pPr>
            <w:sdt>
              <w:sdtPr>
                <w:rPr>
                  <w:rFonts w:ascii="Arial" w:hAnsi="Arial"/>
                  <w:b/>
                  <w:sz w:val="32"/>
                </w:rPr>
                <w:id w:val="-13010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8A4220">
              <w:rPr>
                <w:rFonts w:ascii="Arial" w:hAnsi="Arial"/>
                <w:sz w:val="24"/>
              </w:rPr>
              <w:t>Transfer of</w:t>
            </w:r>
            <w:r w:rsidR="008A4220">
              <w:rPr>
                <w:rFonts w:ascii="Arial" w:hAnsi="Arial"/>
                <w:b/>
                <w:sz w:val="32"/>
              </w:rPr>
              <w:t xml:space="preserve"> </w:t>
            </w:r>
            <w:r w:rsidR="008A4220">
              <w:rPr>
                <w:rFonts w:ascii="Arial" w:hAnsi="Arial"/>
                <w:sz w:val="24"/>
              </w:rPr>
              <w:t xml:space="preserve">licence           </w:t>
            </w:r>
            <w:sdt>
              <w:sdtPr>
                <w:rPr>
                  <w:rFonts w:ascii="Arial" w:hAnsi="Arial"/>
                  <w:b/>
                  <w:sz w:val="32"/>
                </w:rPr>
                <w:id w:val="128770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8A4220">
              <w:rPr>
                <w:rFonts w:ascii="Arial" w:hAnsi="Arial"/>
                <w:sz w:val="24"/>
              </w:rPr>
              <w:t>Variation of licence</w:t>
            </w: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t>If renewal please state existing licence number</w:t>
            </w:r>
          </w:p>
        </w:tc>
        <w:sdt>
          <w:sdtPr>
            <w:rPr>
              <w:rFonts w:ascii="Arial" w:hAnsi="Arial"/>
              <w:sz w:val="36"/>
            </w:rPr>
            <w:id w:val="-74025527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662" w:type="dxa"/>
                <w:gridSpan w:val="4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t>Applicant’s details: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Surname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sdt>
            <w:sdtPr>
              <w:rPr>
                <w:rFonts w:ascii="Arial" w:hAnsi="Arial"/>
                <w:sz w:val="36"/>
              </w:rPr>
              <w:id w:val="-395744816"/>
              <w:placeholder>
                <w:docPart w:val="DefaultPlaceholder_1082065158"/>
              </w:placeholder>
              <w:showingPlcHdr/>
              <w:text/>
            </w:sdtPr>
            <w:sdtContent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Forename(s)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sdt>
            <w:sdtPr>
              <w:rPr>
                <w:rFonts w:ascii="Arial" w:hAnsi="Arial"/>
                <w:sz w:val="24"/>
              </w:rPr>
              <w:id w:val="-1674186111"/>
              <w:placeholder>
                <w:docPart w:val="DefaultPlaceholder_1082065158"/>
              </w:placeholder>
              <w:showingPlcHdr/>
              <w:text/>
            </w:sdtPr>
            <w:sdtContent>
              <w:p w:rsidR="008A4220" w:rsidRDefault="00BA5567">
                <w:pPr>
                  <w:rPr>
                    <w:rFonts w:ascii="Arial" w:hAnsi="Arial"/>
                    <w:sz w:val="24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Address: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24"/>
              </w:rPr>
            </w:pPr>
          </w:p>
          <w:sdt>
            <w:sdtPr>
              <w:rPr>
                <w:rFonts w:ascii="Arial" w:hAnsi="Arial"/>
                <w:sz w:val="24"/>
              </w:rPr>
              <w:id w:val="-1714728210"/>
              <w:placeholder>
                <w:docPart w:val="DefaultPlaceholder_1082065158"/>
              </w:placeholder>
              <w:showingPlcHdr/>
              <w:text/>
            </w:sdtPr>
            <w:sdtContent>
              <w:p w:rsidR="008A4220" w:rsidRDefault="00BA5567">
                <w:pPr>
                  <w:rPr>
                    <w:rFonts w:ascii="Arial" w:hAnsi="Arial"/>
                    <w:sz w:val="24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</w:p>
        </w:tc>
        <w:sdt>
          <w:sdtPr>
            <w:rPr>
              <w:rFonts w:ascii="Arial" w:hAnsi="Arial"/>
              <w:sz w:val="36"/>
            </w:rPr>
            <w:id w:val="-93205421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662" w:type="dxa"/>
                <w:gridSpan w:val="4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</w:p>
        </w:tc>
        <w:sdt>
          <w:sdtPr>
            <w:rPr>
              <w:rFonts w:ascii="Arial" w:hAnsi="Arial"/>
              <w:sz w:val="36"/>
            </w:rPr>
            <w:id w:val="22056508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662" w:type="dxa"/>
                <w:gridSpan w:val="4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24"/>
              </w:rPr>
              <w:t>Post Code:</w:t>
            </w:r>
            <w:r w:rsidR="00BA5567">
              <w:rPr>
                <w:rFonts w:ascii="Arial" w:hAnsi="Arial"/>
                <w:sz w:val="24"/>
              </w:rPr>
              <w:t xml:space="preserve"> </w:t>
            </w:r>
            <w:sdt>
              <w:sdtPr>
                <w:rPr>
                  <w:rFonts w:ascii="Arial" w:hAnsi="Arial"/>
                  <w:sz w:val="24"/>
                </w:rPr>
                <w:id w:val="166320021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A5567" w:rsidRPr="009105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Date of birth </w:t>
            </w:r>
            <w:r>
              <w:rPr>
                <w:rFonts w:ascii="Arial" w:hAnsi="Arial"/>
                <w:sz w:val="16"/>
              </w:rPr>
              <w:t>[</w:t>
            </w:r>
            <w:proofErr w:type="spellStart"/>
            <w:r>
              <w:rPr>
                <w:rFonts w:ascii="Arial" w:hAnsi="Arial"/>
                <w:sz w:val="16"/>
              </w:rPr>
              <w:t>dd</w:t>
            </w:r>
            <w:proofErr w:type="spellEnd"/>
            <w:r>
              <w:rPr>
                <w:rFonts w:ascii="Arial" w:hAnsi="Arial"/>
                <w:sz w:val="16"/>
              </w:rPr>
              <w:t>/mm/</w:t>
            </w:r>
            <w:proofErr w:type="spellStart"/>
            <w:r>
              <w:rPr>
                <w:rFonts w:ascii="Arial" w:hAnsi="Arial"/>
                <w:sz w:val="16"/>
              </w:rPr>
              <w:t>yyyy</w:t>
            </w:r>
            <w:proofErr w:type="spellEnd"/>
            <w:r>
              <w:rPr>
                <w:rFonts w:ascii="Arial" w:hAnsi="Arial"/>
                <w:sz w:val="16"/>
              </w:rPr>
              <w:t xml:space="preserve"> ]</w:t>
            </w:r>
          </w:p>
        </w:tc>
        <w:sdt>
          <w:sdtPr>
            <w:rPr>
              <w:rFonts w:ascii="Arial" w:hAnsi="Arial"/>
              <w:sz w:val="36"/>
            </w:rPr>
            <w:id w:val="-165329422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662" w:type="dxa"/>
                <w:gridSpan w:val="4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pct5" w:color="auto" w:fill="auto"/>
              </w:tcPr>
              <w:p w:rsidR="008A4220" w:rsidRDefault="00BA5567" w:rsidP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National Insurance number</w:t>
            </w:r>
          </w:p>
        </w:tc>
        <w:sdt>
          <w:sdtPr>
            <w:rPr>
              <w:rFonts w:ascii="Arial" w:hAnsi="Arial"/>
              <w:sz w:val="36"/>
            </w:rPr>
            <w:id w:val="-74387565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662" w:type="dxa"/>
                <w:gridSpan w:val="4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Daytime telephone number</w:t>
            </w:r>
          </w:p>
        </w:tc>
        <w:sdt>
          <w:sdtPr>
            <w:rPr>
              <w:rFonts w:ascii="Arial" w:hAnsi="Arial"/>
              <w:sz w:val="36"/>
            </w:rPr>
            <w:id w:val="-133884246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662" w:type="dxa"/>
                <w:gridSpan w:val="4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Fax number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Email address</w:t>
            </w:r>
          </w:p>
        </w:tc>
        <w:sdt>
          <w:sdtPr>
            <w:rPr>
              <w:rFonts w:ascii="Arial" w:hAnsi="Arial"/>
              <w:sz w:val="36"/>
            </w:rPr>
            <w:id w:val="-166708467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662" w:type="dxa"/>
                <w:gridSpan w:val="4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Agent acting on behalf of applicant</w:t>
            </w:r>
          </w:p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</w:t>
            </w:r>
            <w:proofErr w:type="spellStart"/>
            <w:r>
              <w:rPr>
                <w:rFonts w:ascii="Arial" w:hAnsi="Arial"/>
                <w:sz w:val="24"/>
              </w:rPr>
              <w:t>eg</w:t>
            </w:r>
            <w:proofErr w:type="spellEnd"/>
            <w:r>
              <w:rPr>
                <w:rFonts w:ascii="Arial" w:hAnsi="Arial"/>
                <w:sz w:val="24"/>
              </w:rPr>
              <w:t xml:space="preserve"> solicitor) if applicable: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cantSplit/>
          <w:trHeight w:val="142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cantSplit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 of agent:</w:t>
            </w:r>
          </w:p>
        </w:tc>
        <w:sdt>
          <w:sdtPr>
            <w:rPr>
              <w:rFonts w:ascii="Arial" w:hAnsi="Arial"/>
              <w:sz w:val="36"/>
            </w:rPr>
            <w:id w:val="-23772019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662" w:type="dxa"/>
                <w:gridSpan w:val="4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Address of agent:</w:t>
            </w:r>
          </w:p>
        </w:tc>
        <w:sdt>
          <w:sdtPr>
            <w:rPr>
              <w:rFonts w:ascii="Arial" w:hAnsi="Arial"/>
              <w:sz w:val="36"/>
            </w:rPr>
            <w:id w:val="121007149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66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</w:p>
        </w:tc>
        <w:sdt>
          <w:sdtPr>
            <w:rPr>
              <w:rFonts w:ascii="Arial" w:hAnsi="Arial"/>
              <w:sz w:val="36"/>
            </w:rPr>
            <w:id w:val="173227412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662" w:type="dxa"/>
                <w:gridSpan w:val="4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</w:p>
        </w:tc>
        <w:sdt>
          <w:sdtPr>
            <w:rPr>
              <w:rFonts w:ascii="Arial" w:hAnsi="Arial"/>
              <w:sz w:val="36"/>
            </w:rPr>
            <w:id w:val="-44986022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662" w:type="dxa"/>
                <w:gridSpan w:val="4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24"/>
              </w:rPr>
              <w:t>Post code</w:t>
            </w:r>
            <w:r w:rsidR="00BA5567">
              <w:rPr>
                <w:rFonts w:ascii="Arial" w:hAnsi="Arial"/>
                <w:sz w:val="24"/>
              </w:rPr>
              <w:t xml:space="preserve"> </w:t>
            </w:r>
            <w:sdt>
              <w:sdtPr>
                <w:rPr>
                  <w:rFonts w:ascii="Arial" w:hAnsi="Arial"/>
                  <w:sz w:val="24"/>
                </w:rPr>
                <w:id w:val="15766053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A5567" w:rsidRPr="009105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Daytime telephone number of agent</w:t>
            </w:r>
          </w:p>
        </w:tc>
        <w:sdt>
          <w:sdtPr>
            <w:rPr>
              <w:rFonts w:ascii="Arial" w:hAnsi="Arial"/>
              <w:sz w:val="36"/>
            </w:rPr>
            <w:id w:val="-5663288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662" w:type="dxa"/>
                <w:gridSpan w:val="4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Email address of agent</w:t>
            </w:r>
          </w:p>
        </w:tc>
        <w:sdt>
          <w:sdtPr>
            <w:rPr>
              <w:rFonts w:ascii="Arial" w:hAnsi="Arial"/>
              <w:sz w:val="36"/>
            </w:rPr>
            <w:id w:val="150563208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662" w:type="dxa"/>
                <w:gridSpan w:val="4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 under which the business is to be known and traded as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sdt>
            <w:sdtPr>
              <w:rPr>
                <w:rFonts w:ascii="Arial" w:hAnsi="Arial"/>
                <w:sz w:val="36"/>
              </w:rPr>
              <w:id w:val="-661776609"/>
              <w:placeholder>
                <w:docPart w:val="DefaultPlaceholder_1082065158"/>
              </w:placeholder>
              <w:showingPlcHdr/>
              <w:text/>
            </w:sdtPr>
            <w:sdtContent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220" w:rsidRDefault="008A4220">
            <w:pPr>
              <w:jc w:val="right"/>
              <w:rPr>
                <w:rFonts w:ascii="Arial" w:hAnsi="Arial"/>
                <w:i/>
                <w:sz w:val="16"/>
              </w:rPr>
            </w:pPr>
          </w:p>
        </w:tc>
      </w:tr>
      <w:tr w:rsidR="00DD30D3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D30D3" w:rsidRDefault="00DD30D3">
            <w:pPr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24"/>
              </w:rPr>
              <w:t>Address of premises for which this</w:t>
            </w:r>
            <w:r>
              <w:rPr>
                <w:rFonts w:ascii="Arial" w:hAnsi="Arial"/>
                <w:sz w:val="40"/>
              </w:rPr>
              <w:t xml:space="preserve"> </w:t>
            </w:r>
          </w:p>
          <w:p w:rsidR="00DD30D3" w:rsidRDefault="00DD30D3" w:rsidP="00F42B4A">
            <w:pPr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24"/>
              </w:rPr>
              <w:t>application is made</w:t>
            </w:r>
          </w:p>
        </w:tc>
        <w:sdt>
          <w:sdtPr>
            <w:rPr>
              <w:rFonts w:ascii="Arial" w:hAnsi="Arial"/>
              <w:sz w:val="40"/>
            </w:rPr>
            <w:id w:val="-56803919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662" w:type="dxa"/>
                <w:gridSpan w:val="4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pct5" w:color="auto" w:fill="auto"/>
              </w:tcPr>
              <w:p w:rsidR="00DD30D3" w:rsidRPr="00BA5567" w:rsidRDefault="00BA5567" w:rsidP="00BA5567">
                <w:pPr>
                  <w:rPr>
                    <w:rFonts w:ascii="Arial" w:hAnsi="Arial"/>
                    <w:sz w:val="40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30D3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D30D3" w:rsidRDefault="00DD30D3">
            <w:pPr>
              <w:rPr>
                <w:rFonts w:ascii="Arial" w:hAnsi="Arial"/>
                <w:sz w:val="36"/>
              </w:rPr>
            </w:pPr>
          </w:p>
        </w:tc>
        <w:sdt>
          <w:sdtPr>
            <w:rPr>
              <w:rFonts w:ascii="Arial" w:hAnsi="Arial"/>
              <w:sz w:val="36"/>
            </w:rPr>
            <w:id w:val="100370992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66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5" w:color="auto" w:fill="auto"/>
              </w:tcPr>
              <w:p w:rsidR="00DD30D3" w:rsidRPr="00BA5567" w:rsidRDefault="00BA5567" w:rsidP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  <w:sdt>
          <w:sdtPr>
            <w:rPr>
              <w:rFonts w:ascii="Arial" w:hAnsi="Arial"/>
              <w:sz w:val="36"/>
            </w:rPr>
            <w:id w:val="205218059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662" w:type="dxa"/>
                <w:gridSpan w:val="4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pct5" w:color="auto" w:fill="auto"/>
              </w:tcPr>
              <w:p w:rsidR="008A4220" w:rsidRPr="00BA5567" w:rsidRDefault="00BA5567" w:rsidP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  <w:sdt>
          <w:sdtPr>
            <w:rPr>
              <w:rFonts w:ascii="Arial" w:hAnsi="Arial"/>
              <w:sz w:val="36"/>
            </w:rPr>
            <w:id w:val="-5702053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662" w:type="dxa"/>
                <w:gridSpan w:val="4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pct5" w:color="auto" w:fill="auto"/>
              </w:tcPr>
              <w:p w:rsidR="008A4220" w:rsidRPr="00BA5567" w:rsidRDefault="00BA5567" w:rsidP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i/>
                <w:sz w:val="36"/>
              </w:rPr>
            </w:pPr>
            <w:r>
              <w:rPr>
                <w:rFonts w:ascii="Arial" w:hAnsi="Arial"/>
                <w:sz w:val="24"/>
              </w:rPr>
              <w:t>Post code</w:t>
            </w:r>
            <w:r w:rsidR="00BA5567">
              <w:rPr>
                <w:rFonts w:ascii="Arial" w:hAnsi="Arial"/>
                <w:sz w:val="24"/>
              </w:rPr>
              <w:t xml:space="preserve"> </w:t>
            </w:r>
            <w:sdt>
              <w:sdtPr>
                <w:rPr>
                  <w:rFonts w:ascii="Arial" w:hAnsi="Arial"/>
                  <w:sz w:val="24"/>
                </w:rPr>
                <w:id w:val="-52733503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A5567" w:rsidRPr="009105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For what purpose do you intend to use this premises?</w:t>
            </w:r>
          </w:p>
          <w:p w:rsidR="008A4220" w:rsidRDefault="008A4220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18"/>
              </w:rPr>
              <w:t>eg</w:t>
            </w:r>
            <w:proofErr w:type="spellEnd"/>
            <w:r>
              <w:rPr>
                <w:rFonts w:ascii="Arial" w:hAnsi="Arial"/>
                <w:sz w:val="18"/>
              </w:rPr>
              <w:t xml:space="preserve"> sex shop</w:t>
            </w:r>
          </w:p>
        </w:tc>
        <w:sdt>
          <w:sdtPr>
            <w:rPr>
              <w:rFonts w:ascii="Arial" w:hAnsi="Arial"/>
              <w:sz w:val="24"/>
            </w:rPr>
            <w:id w:val="20199414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03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24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</w:rPr>
              <w:t>Do you have planning consent to use the premises stated above for the purpose intended?</w:t>
            </w:r>
          </w:p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8"/>
              </w:rPr>
              <w:t>(please provide details, and forward appropriate documentation to evidence this)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sdt>
            <w:sdtPr>
              <w:rPr>
                <w:rFonts w:ascii="Arial" w:hAnsi="Arial"/>
                <w:sz w:val="24"/>
              </w:rPr>
              <w:id w:val="-867287973"/>
              <w:placeholder>
                <w:docPart w:val="DefaultPlaceholder_1082065158"/>
              </w:placeholder>
              <w:showingPlcHdr/>
              <w:text/>
            </w:sdtPr>
            <w:sdtContent>
              <w:p w:rsidR="008A4220" w:rsidRDefault="00BA5567">
                <w:pPr>
                  <w:rPr>
                    <w:rFonts w:ascii="Arial" w:hAnsi="Arial"/>
                    <w:sz w:val="24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A4220" w:rsidRDefault="008A4220">
            <w:pPr>
              <w:rPr>
                <w:rFonts w:ascii="Arial" w:hAnsi="Arial"/>
                <w:sz w:val="24"/>
              </w:rPr>
            </w:pPr>
          </w:p>
          <w:p w:rsidR="008A4220" w:rsidRDefault="008A4220">
            <w:pPr>
              <w:rPr>
                <w:rFonts w:ascii="Arial" w:hAnsi="Arial"/>
                <w:sz w:val="24"/>
              </w:rPr>
            </w:pPr>
          </w:p>
          <w:p w:rsidR="008A4220" w:rsidRDefault="008A4220">
            <w:pPr>
              <w:rPr>
                <w:rFonts w:ascii="Arial" w:hAnsi="Arial"/>
                <w:sz w:val="24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320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If this application relates to a vehicle, vessel or stall please give description </w:t>
            </w:r>
            <w:r>
              <w:rPr>
                <w:rFonts w:ascii="Arial" w:hAnsi="Arial"/>
                <w:sz w:val="18"/>
              </w:rPr>
              <w:t>(including site to be situated on)</w:t>
            </w:r>
          </w:p>
        </w:tc>
        <w:sdt>
          <w:sdtPr>
            <w:rPr>
              <w:rFonts w:ascii="Arial" w:hAnsi="Arial"/>
              <w:sz w:val="36"/>
            </w:rPr>
            <w:id w:val="-131725672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03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tabs>
                <w:tab w:val="left" w:pos="1451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Proposed days and hours of operation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8A4220" w:rsidRDefault="00BA5567" w:rsidP="00BA5567">
            <w:pPr>
              <w:tabs>
                <w:tab w:val="left" w:pos="1451"/>
              </w:tabs>
              <w:rPr>
                <w:rFonts w:ascii="Arial" w:hAnsi="Arial"/>
                <w:b/>
                <w:sz w:val="32"/>
              </w:rPr>
            </w:pPr>
            <w:sdt>
              <w:sdtPr>
                <w:rPr>
                  <w:rFonts w:ascii="Arial" w:hAnsi="Arial"/>
                  <w:b/>
                  <w:sz w:val="32"/>
                </w:rPr>
                <w:id w:val="-98732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8A4220">
              <w:rPr>
                <w:rFonts w:ascii="Arial" w:hAnsi="Arial"/>
                <w:sz w:val="24"/>
              </w:rPr>
              <w:t>Sunday -</w:t>
            </w:r>
            <w:r>
              <w:rPr>
                <w:rFonts w:ascii="Arial" w:hAnsi="Arial"/>
                <w:sz w:val="24"/>
              </w:rPr>
              <w:t xml:space="preserve"> </w:t>
            </w:r>
            <w:r w:rsidR="008A4220">
              <w:rPr>
                <w:rFonts w:ascii="Arial" w:hAnsi="Arial"/>
                <w:sz w:val="24"/>
              </w:rPr>
              <w:t>from</w:t>
            </w:r>
            <w:r>
              <w:rPr>
                <w:rFonts w:ascii="Arial" w:hAnsi="Arial"/>
                <w:sz w:val="24"/>
              </w:rPr>
              <w:t xml:space="preserve"> </w:t>
            </w:r>
            <w:sdt>
              <w:sdtPr>
                <w:rPr>
                  <w:rFonts w:ascii="Arial" w:hAnsi="Arial"/>
                  <w:sz w:val="24"/>
                </w:rPr>
                <w:id w:val="-124480346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9105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8A4220" w:rsidRDefault="00BA5567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24"/>
              </w:rPr>
              <w:t>U</w:t>
            </w:r>
            <w:r w:rsidR="008A4220">
              <w:rPr>
                <w:rFonts w:ascii="Arial" w:hAnsi="Arial"/>
                <w:sz w:val="24"/>
              </w:rPr>
              <w:t>ntil</w:t>
            </w:r>
            <w:r>
              <w:rPr>
                <w:rFonts w:ascii="Arial" w:hAnsi="Arial"/>
                <w:sz w:val="24"/>
              </w:rPr>
              <w:t xml:space="preserve"> </w:t>
            </w:r>
            <w:sdt>
              <w:sdtPr>
                <w:rPr>
                  <w:rFonts w:ascii="Arial" w:hAnsi="Arial"/>
                  <w:sz w:val="24"/>
                </w:rPr>
                <w:id w:val="-949929605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Pr="0091057D">
                  <w:rPr>
                    <w:rStyle w:val="PlaceholderText"/>
                  </w:rPr>
                  <w:t>Click here to enter text.</w:t>
                </w:r>
              </w:sdtContent>
            </w:sdt>
            <w:r w:rsidR="008A4220">
              <w:rPr>
                <w:rFonts w:ascii="Arial" w:hAnsi="Arial"/>
                <w:sz w:val="24"/>
              </w:rPr>
              <w:t xml:space="preserve">                                hours</w:t>
            </w:r>
          </w:p>
        </w:tc>
      </w:tr>
      <w:tr w:rsidR="00BA5567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567" w:rsidRDefault="00BA556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(</w:t>
            </w:r>
            <w:r>
              <w:rPr>
                <w:rFonts w:ascii="Arial" w:hAnsi="Arial"/>
                <w:sz w:val="18"/>
              </w:rPr>
              <w:t xml:space="preserve">please tick </w:t>
            </w:r>
            <w:r>
              <w:rPr>
                <w:rFonts w:ascii="Arial" w:hAnsi="Arial"/>
                <w:sz w:val="18"/>
              </w:rPr>
              <w:sym w:font="Wingdings" w:char="F0FC"/>
            </w:r>
            <w:r>
              <w:rPr>
                <w:rFonts w:ascii="Arial" w:hAnsi="Arial"/>
                <w:sz w:val="18"/>
              </w:rPr>
              <w:t xml:space="preserve"> and specify times for each day using the 24 hour clock)</w:t>
            </w:r>
          </w:p>
        </w:tc>
        <w:tc>
          <w:tcPr>
            <w:tcW w:w="320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BA5567" w:rsidRDefault="00BA5567" w:rsidP="00BA5567">
            <w:pPr>
              <w:tabs>
                <w:tab w:val="left" w:pos="1451"/>
              </w:tabs>
              <w:rPr>
                <w:rFonts w:ascii="Arial" w:hAnsi="Arial"/>
                <w:b/>
                <w:sz w:val="32"/>
              </w:rPr>
            </w:pPr>
            <w:sdt>
              <w:sdtPr>
                <w:rPr>
                  <w:rFonts w:ascii="Arial" w:hAnsi="Arial"/>
                  <w:b/>
                  <w:sz w:val="32"/>
                </w:rPr>
                <w:id w:val="78940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>
              <w:rPr>
                <w:rFonts w:ascii="Arial" w:hAnsi="Arial"/>
                <w:sz w:val="24"/>
              </w:rPr>
              <w:t xml:space="preserve">Monday - from </w:t>
            </w:r>
            <w:sdt>
              <w:sdtPr>
                <w:rPr>
                  <w:rFonts w:ascii="Arial" w:hAnsi="Arial"/>
                  <w:sz w:val="24"/>
                </w:rPr>
                <w:id w:val="2113935824"/>
                <w:placeholder>
                  <w:docPart w:val="F1D86BC55ACA4587A595B9CCB2720F99"/>
                </w:placeholder>
                <w:showingPlcHdr/>
                <w:text/>
              </w:sdtPr>
              <w:sdtContent>
                <w:r w:rsidRPr="009105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5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BA5567" w:rsidRDefault="00BA5567" w:rsidP="00292E77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24"/>
              </w:rPr>
              <w:t xml:space="preserve">Until </w:t>
            </w:r>
            <w:sdt>
              <w:sdtPr>
                <w:rPr>
                  <w:rFonts w:ascii="Arial" w:hAnsi="Arial"/>
                  <w:sz w:val="24"/>
                </w:rPr>
                <w:id w:val="-1609577243"/>
                <w:placeholder>
                  <w:docPart w:val="F1D86BC55ACA4587A595B9CCB2720F99"/>
                </w:placeholder>
                <w:showingPlcHdr/>
                <w:text/>
              </w:sdtPr>
              <w:sdtContent>
                <w:r w:rsidRPr="0091057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/>
                <w:sz w:val="24"/>
              </w:rPr>
              <w:t xml:space="preserve">                                hours</w:t>
            </w:r>
          </w:p>
        </w:tc>
      </w:tr>
      <w:tr w:rsidR="00BA5567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567" w:rsidRDefault="00BA5567">
            <w:pPr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18"/>
              </w:rPr>
              <w:t>eg</w:t>
            </w:r>
            <w:proofErr w:type="spellEnd"/>
            <w:r>
              <w:rPr>
                <w:rFonts w:ascii="Arial" w:hAnsi="Arial"/>
                <w:sz w:val="18"/>
              </w:rPr>
              <w:t xml:space="preserve">: </w:t>
            </w:r>
            <w:smartTag w:uri="urn:schemas-microsoft-com:office:smarttags" w:element="time">
              <w:smartTagPr>
                <w:attr w:name="Hour" w:val="23"/>
                <w:attr w:name="Minute" w:val="0"/>
              </w:smartTagPr>
              <w:r>
                <w:rPr>
                  <w:rFonts w:ascii="Arial" w:hAnsi="Arial"/>
                  <w:sz w:val="18"/>
                </w:rPr>
                <w:t>23:00</w:t>
              </w:r>
            </w:smartTag>
            <w:r>
              <w:rPr>
                <w:rFonts w:ascii="Arial" w:hAnsi="Arial"/>
                <w:sz w:val="18"/>
              </w:rPr>
              <w:t xml:space="preserve"> that day or </w:t>
            </w:r>
            <w:smartTag w:uri="urn:schemas-microsoft-com:office:smarttags" w:element="time">
              <w:smartTagPr>
                <w:attr w:name="Hour" w:val="2"/>
                <w:attr w:name="Minute" w:val="0"/>
              </w:smartTagPr>
              <w:r>
                <w:rPr>
                  <w:rFonts w:ascii="Arial" w:hAnsi="Arial"/>
                  <w:sz w:val="18"/>
                </w:rPr>
                <w:t>02:00</w:t>
              </w:r>
            </w:smartTag>
            <w:r>
              <w:rPr>
                <w:rFonts w:ascii="Arial" w:hAnsi="Arial"/>
                <w:sz w:val="18"/>
              </w:rPr>
              <w:t xml:space="preserve"> on the </w:t>
            </w:r>
            <w:r>
              <w:rPr>
                <w:rFonts w:ascii="Arial" w:hAnsi="Arial"/>
                <w:sz w:val="18"/>
              </w:rPr>
              <w:br/>
              <w:t>day following</w:t>
            </w:r>
          </w:p>
        </w:tc>
        <w:tc>
          <w:tcPr>
            <w:tcW w:w="320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BA5567" w:rsidRDefault="00BA5567" w:rsidP="00BA5567">
            <w:pPr>
              <w:tabs>
                <w:tab w:val="left" w:pos="1451"/>
              </w:tabs>
              <w:rPr>
                <w:rFonts w:ascii="Arial" w:hAnsi="Arial"/>
                <w:b/>
                <w:sz w:val="32"/>
              </w:rPr>
            </w:pPr>
            <w:sdt>
              <w:sdtPr>
                <w:rPr>
                  <w:rFonts w:ascii="Arial" w:hAnsi="Arial"/>
                  <w:b/>
                  <w:sz w:val="32"/>
                </w:rPr>
                <w:id w:val="-80423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>
              <w:rPr>
                <w:rFonts w:ascii="Arial" w:hAnsi="Arial"/>
                <w:sz w:val="24"/>
              </w:rPr>
              <w:t xml:space="preserve">Tuesday - from </w:t>
            </w:r>
            <w:sdt>
              <w:sdtPr>
                <w:rPr>
                  <w:rFonts w:ascii="Arial" w:hAnsi="Arial"/>
                  <w:sz w:val="24"/>
                </w:rPr>
                <w:id w:val="700673665"/>
                <w:placeholder>
                  <w:docPart w:val="F6D40AB53DFD4641991AEB620206E89E"/>
                </w:placeholder>
                <w:showingPlcHdr/>
                <w:text/>
              </w:sdtPr>
              <w:sdtContent>
                <w:r w:rsidRPr="009105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5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BA5567" w:rsidRDefault="00BA5567" w:rsidP="00292E77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24"/>
              </w:rPr>
              <w:t xml:space="preserve">Until </w:t>
            </w:r>
            <w:sdt>
              <w:sdtPr>
                <w:rPr>
                  <w:rFonts w:ascii="Arial" w:hAnsi="Arial"/>
                  <w:sz w:val="24"/>
                </w:rPr>
                <w:id w:val="-1591618193"/>
                <w:placeholder>
                  <w:docPart w:val="F6D40AB53DFD4641991AEB620206E89E"/>
                </w:placeholder>
                <w:showingPlcHdr/>
                <w:text/>
              </w:sdtPr>
              <w:sdtContent>
                <w:r w:rsidRPr="0091057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/>
                <w:sz w:val="24"/>
              </w:rPr>
              <w:t xml:space="preserve">                                hours</w:t>
            </w:r>
          </w:p>
        </w:tc>
      </w:tr>
      <w:tr w:rsidR="00BA5567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567" w:rsidRDefault="00BA5567">
            <w:pPr>
              <w:rPr>
                <w:rFonts w:ascii="Arial" w:hAnsi="Arial"/>
                <w:sz w:val="24"/>
              </w:rPr>
            </w:pPr>
          </w:p>
        </w:tc>
        <w:tc>
          <w:tcPr>
            <w:tcW w:w="320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BA5567" w:rsidRDefault="00BA5567" w:rsidP="00BA5567">
            <w:pPr>
              <w:tabs>
                <w:tab w:val="left" w:pos="1451"/>
              </w:tabs>
              <w:rPr>
                <w:rFonts w:ascii="Arial" w:hAnsi="Arial"/>
                <w:b/>
                <w:sz w:val="32"/>
              </w:rPr>
            </w:pPr>
            <w:sdt>
              <w:sdtPr>
                <w:rPr>
                  <w:rFonts w:ascii="Arial" w:hAnsi="Arial"/>
                  <w:b/>
                  <w:sz w:val="32"/>
                </w:rPr>
                <w:id w:val="132755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>
              <w:rPr>
                <w:rFonts w:ascii="Arial" w:hAnsi="Arial"/>
                <w:sz w:val="24"/>
              </w:rPr>
              <w:t xml:space="preserve">Wednesday - from </w:t>
            </w:r>
            <w:sdt>
              <w:sdtPr>
                <w:rPr>
                  <w:rFonts w:ascii="Arial" w:hAnsi="Arial"/>
                  <w:sz w:val="24"/>
                </w:rPr>
                <w:id w:val="-1228615106"/>
                <w:placeholder>
                  <w:docPart w:val="8B6D8EE43DD745C3859226F19D73B592"/>
                </w:placeholder>
                <w:showingPlcHdr/>
                <w:text/>
              </w:sdtPr>
              <w:sdtContent>
                <w:r w:rsidRPr="009105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5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BA5567" w:rsidRDefault="00BA5567" w:rsidP="00292E77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24"/>
              </w:rPr>
              <w:t xml:space="preserve">Until </w:t>
            </w:r>
            <w:sdt>
              <w:sdtPr>
                <w:rPr>
                  <w:rFonts w:ascii="Arial" w:hAnsi="Arial"/>
                  <w:sz w:val="24"/>
                </w:rPr>
                <w:id w:val="-106122293"/>
                <w:placeholder>
                  <w:docPart w:val="8B6D8EE43DD745C3859226F19D73B592"/>
                </w:placeholder>
                <w:showingPlcHdr/>
                <w:text/>
              </w:sdtPr>
              <w:sdtContent>
                <w:r w:rsidRPr="0091057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/>
                <w:sz w:val="24"/>
              </w:rPr>
              <w:t xml:space="preserve">                                hours</w:t>
            </w:r>
          </w:p>
        </w:tc>
      </w:tr>
      <w:tr w:rsidR="00BA5567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567" w:rsidRDefault="00BA5567">
            <w:pPr>
              <w:rPr>
                <w:rFonts w:ascii="Arial" w:hAnsi="Arial"/>
                <w:sz w:val="24"/>
              </w:rPr>
            </w:pPr>
          </w:p>
        </w:tc>
        <w:tc>
          <w:tcPr>
            <w:tcW w:w="320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BA5567" w:rsidRDefault="00BA5567" w:rsidP="00BA5567">
            <w:pPr>
              <w:tabs>
                <w:tab w:val="left" w:pos="1451"/>
              </w:tabs>
              <w:rPr>
                <w:rFonts w:ascii="Arial" w:hAnsi="Arial"/>
                <w:b/>
                <w:sz w:val="32"/>
              </w:rPr>
            </w:pPr>
            <w:sdt>
              <w:sdtPr>
                <w:rPr>
                  <w:rFonts w:ascii="Arial" w:hAnsi="Arial"/>
                  <w:b/>
                  <w:sz w:val="32"/>
                </w:rPr>
                <w:id w:val="-59825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>
              <w:rPr>
                <w:rFonts w:ascii="Arial" w:hAnsi="Arial"/>
                <w:sz w:val="24"/>
              </w:rPr>
              <w:t xml:space="preserve">Thursday - from </w:t>
            </w:r>
            <w:sdt>
              <w:sdtPr>
                <w:rPr>
                  <w:rFonts w:ascii="Arial" w:hAnsi="Arial"/>
                  <w:sz w:val="24"/>
                </w:rPr>
                <w:id w:val="-1184512245"/>
                <w:placeholder>
                  <w:docPart w:val="31BE13A0F7A74DC0A28E176136C14702"/>
                </w:placeholder>
                <w:showingPlcHdr/>
                <w:text/>
              </w:sdtPr>
              <w:sdtContent>
                <w:r w:rsidRPr="009105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5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BA5567" w:rsidRDefault="00BA5567" w:rsidP="00292E77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24"/>
              </w:rPr>
              <w:t xml:space="preserve">Until </w:t>
            </w:r>
            <w:sdt>
              <w:sdtPr>
                <w:rPr>
                  <w:rFonts w:ascii="Arial" w:hAnsi="Arial"/>
                  <w:sz w:val="24"/>
                </w:rPr>
                <w:id w:val="1180541575"/>
                <w:placeholder>
                  <w:docPart w:val="31BE13A0F7A74DC0A28E176136C14702"/>
                </w:placeholder>
                <w:showingPlcHdr/>
                <w:text/>
              </w:sdtPr>
              <w:sdtContent>
                <w:r w:rsidRPr="0091057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/>
                <w:sz w:val="24"/>
              </w:rPr>
              <w:t xml:space="preserve">                                hours</w:t>
            </w:r>
          </w:p>
        </w:tc>
      </w:tr>
      <w:tr w:rsidR="00BA5567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567" w:rsidRDefault="00BA5567">
            <w:pPr>
              <w:rPr>
                <w:rFonts w:ascii="Arial" w:hAnsi="Arial"/>
                <w:sz w:val="24"/>
              </w:rPr>
            </w:pPr>
          </w:p>
        </w:tc>
        <w:tc>
          <w:tcPr>
            <w:tcW w:w="320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BA5567" w:rsidRDefault="00BA5567" w:rsidP="00BA5567">
            <w:pPr>
              <w:tabs>
                <w:tab w:val="left" w:pos="1451"/>
              </w:tabs>
              <w:rPr>
                <w:rFonts w:ascii="Arial" w:hAnsi="Arial"/>
                <w:b/>
                <w:sz w:val="32"/>
              </w:rPr>
            </w:pPr>
            <w:sdt>
              <w:sdtPr>
                <w:rPr>
                  <w:rFonts w:ascii="Arial" w:hAnsi="Arial"/>
                  <w:b/>
                  <w:sz w:val="32"/>
                </w:rPr>
                <w:id w:val="-19059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>
              <w:rPr>
                <w:rFonts w:ascii="Arial" w:hAnsi="Arial"/>
                <w:sz w:val="24"/>
              </w:rPr>
              <w:t xml:space="preserve">Friday - from </w:t>
            </w:r>
            <w:sdt>
              <w:sdtPr>
                <w:rPr>
                  <w:rFonts w:ascii="Arial" w:hAnsi="Arial"/>
                  <w:sz w:val="24"/>
                </w:rPr>
                <w:id w:val="1025840293"/>
                <w:placeholder>
                  <w:docPart w:val="ECD8C302B15C46D093FDC321D312DE72"/>
                </w:placeholder>
                <w:showingPlcHdr/>
                <w:text/>
              </w:sdtPr>
              <w:sdtContent>
                <w:r w:rsidRPr="009105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5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BA5567" w:rsidRDefault="00BA5567" w:rsidP="00292E77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24"/>
              </w:rPr>
              <w:t xml:space="preserve">Until </w:t>
            </w:r>
            <w:sdt>
              <w:sdtPr>
                <w:rPr>
                  <w:rFonts w:ascii="Arial" w:hAnsi="Arial"/>
                  <w:sz w:val="24"/>
                </w:rPr>
                <w:id w:val="972335383"/>
                <w:placeholder>
                  <w:docPart w:val="ECD8C302B15C46D093FDC321D312DE72"/>
                </w:placeholder>
                <w:showingPlcHdr/>
                <w:text/>
              </w:sdtPr>
              <w:sdtContent>
                <w:r w:rsidRPr="0091057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/>
                <w:sz w:val="24"/>
              </w:rPr>
              <w:t xml:space="preserve">                                hours</w:t>
            </w:r>
          </w:p>
        </w:tc>
      </w:tr>
      <w:tr w:rsidR="00BA5567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567" w:rsidRDefault="00BA5567">
            <w:pPr>
              <w:rPr>
                <w:rFonts w:ascii="Arial" w:hAnsi="Arial"/>
                <w:sz w:val="24"/>
              </w:rPr>
            </w:pPr>
          </w:p>
        </w:tc>
        <w:tc>
          <w:tcPr>
            <w:tcW w:w="32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BA5567" w:rsidRDefault="00BA5567" w:rsidP="00BA5567">
            <w:pPr>
              <w:tabs>
                <w:tab w:val="left" w:pos="1451"/>
              </w:tabs>
              <w:rPr>
                <w:rFonts w:ascii="Arial" w:hAnsi="Arial"/>
                <w:b/>
                <w:sz w:val="32"/>
              </w:rPr>
            </w:pPr>
            <w:sdt>
              <w:sdtPr>
                <w:rPr>
                  <w:rFonts w:ascii="Arial" w:hAnsi="Arial"/>
                  <w:b/>
                  <w:sz w:val="32"/>
                </w:rPr>
                <w:id w:val="156244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>
              <w:rPr>
                <w:rFonts w:ascii="Arial" w:hAnsi="Arial"/>
                <w:sz w:val="24"/>
              </w:rPr>
              <w:t xml:space="preserve">Saturday - from </w:t>
            </w:r>
            <w:sdt>
              <w:sdtPr>
                <w:rPr>
                  <w:rFonts w:ascii="Arial" w:hAnsi="Arial"/>
                  <w:sz w:val="24"/>
                </w:rPr>
                <w:id w:val="2045868415"/>
                <w:placeholder>
                  <w:docPart w:val="8D11A75B01A744B28B14A8F6873E93D2"/>
                </w:placeholder>
                <w:showingPlcHdr/>
                <w:text/>
              </w:sdtPr>
              <w:sdtContent>
                <w:r w:rsidRPr="009105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BA5567" w:rsidRDefault="00BA5567" w:rsidP="00292E77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24"/>
              </w:rPr>
              <w:t xml:space="preserve">Until </w:t>
            </w:r>
            <w:sdt>
              <w:sdtPr>
                <w:rPr>
                  <w:rFonts w:ascii="Arial" w:hAnsi="Arial"/>
                  <w:sz w:val="24"/>
                </w:rPr>
                <w:id w:val="1705524936"/>
                <w:placeholder>
                  <w:docPart w:val="8D11A75B01A744B28B14A8F6873E93D2"/>
                </w:placeholder>
                <w:showingPlcHdr/>
                <w:text/>
              </w:sdtPr>
              <w:sdtContent>
                <w:r w:rsidRPr="0091057D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/>
                <w:sz w:val="24"/>
              </w:rPr>
              <w:t xml:space="preserve">                                hours</w:t>
            </w: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Have you ever been convicted by a Court for any offence which is not now spent under the terms of the </w:t>
            </w:r>
            <w:r>
              <w:rPr>
                <w:rFonts w:ascii="Arial" w:hAnsi="Arial"/>
                <w:sz w:val="24"/>
              </w:rPr>
              <w:lastRenderedPageBreak/>
              <w:t xml:space="preserve">Rehabilitation of Offenders Act 1974?                                   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b/>
                <w:sz w:val="32"/>
              </w:rPr>
            </w:pPr>
          </w:p>
          <w:p w:rsidR="008A4220" w:rsidRDefault="00BA5567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b/>
                  <w:sz w:val="32"/>
                </w:rPr>
                <w:id w:val="-199086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8A4220">
              <w:rPr>
                <w:rFonts w:ascii="Arial" w:hAnsi="Arial"/>
                <w:b/>
                <w:sz w:val="32"/>
              </w:rPr>
              <w:t xml:space="preserve"> </w:t>
            </w:r>
            <w:r w:rsidR="008A4220">
              <w:rPr>
                <w:rFonts w:ascii="Arial" w:hAnsi="Arial"/>
                <w:b/>
                <w:sz w:val="24"/>
              </w:rPr>
              <w:t xml:space="preserve">Yes                                              </w:t>
            </w:r>
            <w:sdt>
              <w:sdtPr>
                <w:rPr>
                  <w:rFonts w:ascii="Arial" w:hAnsi="Arial"/>
                  <w:b/>
                  <w:sz w:val="32"/>
                </w:rPr>
                <w:id w:val="32934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8A4220">
              <w:rPr>
                <w:rFonts w:ascii="Arial" w:hAnsi="Arial"/>
                <w:b/>
                <w:sz w:val="32"/>
              </w:rPr>
              <w:t xml:space="preserve"> </w:t>
            </w:r>
            <w:r w:rsidR="008A4220">
              <w:rPr>
                <w:rFonts w:ascii="Arial" w:hAnsi="Arial"/>
                <w:b/>
                <w:sz w:val="24"/>
              </w:rPr>
              <w:t>No</w:t>
            </w:r>
          </w:p>
          <w:p w:rsidR="008A4220" w:rsidRDefault="008A422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(please tick </w:t>
            </w:r>
            <w:r>
              <w:rPr>
                <w:rFonts w:ascii="Arial" w:hAnsi="Arial"/>
                <w:sz w:val="16"/>
              </w:rPr>
              <w:sym w:font="Wingdings" w:char="F0FC"/>
            </w:r>
            <w:r>
              <w:rPr>
                <w:rFonts w:ascii="Arial" w:hAnsi="Arial"/>
                <w:sz w:val="16"/>
              </w:rPr>
              <w:t xml:space="preserve"> as appropriate)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2"/>
          <w:wAfter w:w="522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sz w:val="16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sz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2"/>
          <w:wAfter w:w="522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If </w:t>
            </w:r>
            <w:r>
              <w:rPr>
                <w:rFonts w:ascii="Arial" w:hAnsi="Arial"/>
                <w:b/>
                <w:sz w:val="24"/>
              </w:rPr>
              <w:t>Yes</w:t>
            </w:r>
            <w:r>
              <w:rPr>
                <w:rFonts w:ascii="Arial" w:hAnsi="Arial"/>
                <w:sz w:val="24"/>
              </w:rPr>
              <w:t xml:space="preserve">, please give details </w:t>
            </w:r>
          </w:p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>All unspent convictions must be disclosed (if renewal application, since you last applied for a licence)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4220" w:rsidRDefault="008A4220"/>
        </w:tc>
        <w:tc>
          <w:tcPr>
            <w:tcW w:w="34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4220" w:rsidRDefault="008A4220">
            <w:r>
              <w:rPr>
                <w:rFonts w:ascii="Arial" w:hAnsi="Arial"/>
                <w:sz w:val="18"/>
              </w:rPr>
              <w:t>(please continue on a separate sheet if necessary)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/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1"/>
          <w:wAfter w:w="4403" w:type="dxa"/>
          <w:trHeight w:val="20"/>
        </w:trPr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8A4220" w:rsidRDefault="008A4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Date of </w:t>
            </w:r>
          </w:p>
          <w:p w:rsidR="008A4220" w:rsidRDefault="008A4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Conviction</w:t>
            </w:r>
          </w:p>
        </w:tc>
        <w:tc>
          <w:tcPr>
            <w:tcW w:w="320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pct5" w:color="auto" w:fill="auto"/>
          </w:tcPr>
          <w:p w:rsidR="008A4220" w:rsidRDefault="008A4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of </w:t>
            </w:r>
          </w:p>
          <w:p w:rsidR="008A4220" w:rsidRDefault="008A4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Convicting Court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8A4220" w:rsidRDefault="008A422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Nature of Offence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Sentence </w:t>
            </w:r>
          </w:p>
          <w:p w:rsidR="008A4220" w:rsidRDefault="008A4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(if imposed)</w:t>
            </w: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1"/>
          <w:wAfter w:w="4403" w:type="dxa"/>
          <w:trHeight w:val="20"/>
        </w:trPr>
        <w:sdt>
          <w:sdtPr>
            <w:rPr>
              <w:rFonts w:ascii="Arial" w:hAnsi="Arial"/>
              <w:sz w:val="36"/>
            </w:rPr>
            <w:id w:val="-44893853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21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sz w:val="36"/>
            </w:rPr>
            <w:id w:val="123712006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03" w:type="dxa"/>
                <w:gridSpan w:val="2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sz w:val="36"/>
            </w:rPr>
            <w:id w:val="118671231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45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1"/>
          <w:wAfter w:w="4403" w:type="dxa"/>
          <w:trHeight w:val="20"/>
        </w:trPr>
        <w:sdt>
          <w:sdtPr>
            <w:rPr>
              <w:rFonts w:ascii="Arial" w:hAnsi="Arial"/>
              <w:sz w:val="36"/>
            </w:rPr>
            <w:id w:val="112142226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21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sz w:val="36"/>
            </w:rPr>
            <w:id w:val="34753943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03" w:type="dxa"/>
                <w:gridSpan w:val="2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sz w:val="36"/>
            </w:rPr>
            <w:id w:val="-183783542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45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1"/>
          <w:wAfter w:w="4403" w:type="dxa"/>
          <w:trHeight w:val="20"/>
        </w:trPr>
        <w:sdt>
          <w:sdtPr>
            <w:rPr>
              <w:rFonts w:ascii="Arial" w:hAnsi="Arial"/>
              <w:sz w:val="36"/>
            </w:rPr>
            <w:id w:val="145860677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21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sz w:val="36"/>
            </w:rPr>
            <w:id w:val="-79814226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03" w:type="dxa"/>
                <w:gridSpan w:val="2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sz w:val="36"/>
            </w:rPr>
            <w:id w:val="111540397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45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1"/>
          <w:wAfter w:w="4403" w:type="dxa"/>
          <w:trHeight w:val="20"/>
        </w:trPr>
        <w:sdt>
          <w:sdtPr>
            <w:rPr>
              <w:rFonts w:ascii="Arial" w:hAnsi="Arial"/>
              <w:sz w:val="36"/>
            </w:rPr>
            <w:id w:val="-150767090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21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sz w:val="36"/>
            </w:rPr>
            <w:id w:val="-152663055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03" w:type="dxa"/>
                <w:gridSpan w:val="2"/>
                <w:tcBorders>
                  <w:top w:val="single" w:sz="6" w:space="0" w:color="auto"/>
                  <w:left w:val="nil"/>
                  <w:bottom w:val="single" w:sz="6" w:space="0" w:color="auto"/>
                  <w:right w:val="nil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sz w:val="36"/>
            </w:rPr>
            <w:id w:val="-138610224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45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1"/>
          <w:wAfter w:w="4403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320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1"/>
          <w:wAfter w:w="4403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t xml:space="preserve">Are there any criminal proceedings against you pending?               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8A4220" w:rsidRDefault="00BA5567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b/>
                  <w:sz w:val="32"/>
                </w:rPr>
                <w:id w:val="-45309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8A4220">
              <w:rPr>
                <w:rFonts w:ascii="Arial" w:hAnsi="Arial"/>
                <w:b/>
                <w:sz w:val="32"/>
              </w:rPr>
              <w:t xml:space="preserve"> </w:t>
            </w:r>
            <w:r w:rsidR="008A4220">
              <w:rPr>
                <w:rFonts w:ascii="Arial" w:hAnsi="Arial"/>
                <w:b/>
                <w:sz w:val="24"/>
              </w:rPr>
              <w:t xml:space="preserve">Yes                                              </w:t>
            </w:r>
            <w:sdt>
              <w:sdtPr>
                <w:rPr>
                  <w:rFonts w:ascii="Arial" w:hAnsi="Arial"/>
                  <w:b/>
                  <w:sz w:val="32"/>
                </w:rPr>
                <w:id w:val="14994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8A4220">
              <w:rPr>
                <w:rFonts w:ascii="Arial" w:hAnsi="Arial"/>
                <w:b/>
                <w:sz w:val="32"/>
              </w:rPr>
              <w:t xml:space="preserve"> </w:t>
            </w:r>
            <w:r w:rsidR="008A4220">
              <w:rPr>
                <w:rFonts w:ascii="Arial" w:hAnsi="Arial"/>
                <w:b/>
                <w:sz w:val="24"/>
              </w:rPr>
              <w:t>No</w:t>
            </w:r>
          </w:p>
          <w:p w:rsidR="008A4220" w:rsidRDefault="008A422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(please tick </w:t>
            </w:r>
            <w:r>
              <w:rPr>
                <w:rFonts w:ascii="Arial" w:hAnsi="Arial"/>
                <w:sz w:val="16"/>
              </w:rPr>
              <w:sym w:font="Wingdings" w:char="F0FC"/>
            </w:r>
            <w:r>
              <w:rPr>
                <w:rFonts w:ascii="Arial" w:hAnsi="Arial"/>
                <w:sz w:val="16"/>
              </w:rPr>
              <w:t xml:space="preserve"> as appropriate)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1"/>
          <w:wAfter w:w="4403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1"/>
          <w:wAfter w:w="4403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t xml:space="preserve">If </w:t>
            </w:r>
            <w:r>
              <w:rPr>
                <w:rFonts w:ascii="Arial" w:hAnsi="Arial"/>
                <w:b/>
                <w:sz w:val="24"/>
              </w:rPr>
              <w:t>Yes</w:t>
            </w:r>
            <w:r>
              <w:rPr>
                <w:rFonts w:ascii="Arial" w:hAnsi="Arial"/>
                <w:sz w:val="24"/>
              </w:rPr>
              <w:t>, please give full details including date of hearing and name of Court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  <w:sdt>
            <w:sdtPr>
              <w:rPr>
                <w:rFonts w:ascii="Arial" w:hAnsi="Arial"/>
                <w:sz w:val="16"/>
              </w:rPr>
              <w:id w:val="-1887715255"/>
              <w:placeholder>
                <w:docPart w:val="DefaultPlaceholder_1082065158"/>
              </w:placeholder>
              <w:showingPlcHdr/>
              <w:text/>
            </w:sdtPr>
            <w:sdtContent>
              <w:p w:rsidR="008A4220" w:rsidRDefault="00BA5567">
                <w:pPr>
                  <w:rPr>
                    <w:rFonts w:ascii="Arial" w:hAnsi="Arial"/>
                    <w:sz w:val="1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4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1"/>
          <w:wAfter w:w="4403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320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1"/>
          <w:wAfter w:w="4403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Have you been a director or company secretary of a company involved in the ownership or operation of a licensed sex establishment previously?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8A4220" w:rsidRDefault="00BA5567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b/>
                  <w:sz w:val="32"/>
                </w:rPr>
                <w:id w:val="-64280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8A4220">
              <w:rPr>
                <w:rFonts w:ascii="Arial" w:hAnsi="Arial"/>
                <w:b/>
                <w:sz w:val="32"/>
              </w:rPr>
              <w:t xml:space="preserve"> </w:t>
            </w:r>
            <w:r w:rsidR="008A4220">
              <w:rPr>
                <w:rFonts w:ascii="Arial" w:hAnsi="Arial"/>
                <w:b/>
                <w:sz w:val="24"/>
              </w:rPr>
              <w:t xml:space="preserve">Yes                                              </w:t>
            </w:r>
            <w:sdt>
              <w:sdtPr>
                <w:rPr>
                  <w:rFonts w:ascii="Arial" w:hAnsi="Arial"/>
                  <w:b/>
                  <w:sz w:val="32"/>
                </w:rPr>
                <w:id w:val="109089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8A4220">
              <w:rPr>
                <w:rFonts w:ascii="Arial" w:hAnsi="Arial"/>
                <w:b/>
                <w:sz w:val="32"/>
              </w:rPr>
              <w:t xml:space="preserve"> </w:t>
            </w:r>
            <w:r w:rsidR="008A4220">
              <w:rPr>
                <w:rFonts w:ascii="Arial" w:hAnsi="Arial"/>
                <w:b/>
                <w:sz w:val="24"/>
              </w:rPr>
              <w:t>No</w:t>
            </w:r>
          </w:p>
          <w:p w:rsidR="008A4220" w:rsidRDefault="008A4220">
            <w:pPr>
              <w:rPr>
                <w:rFonts w:ascii="Arial" w:hAnsi="Arial"/>
                <w:sz w:val="16"/>
              </w:rPr>
            </w:pPr>
          </w:p>
          <w:p w:rsidR="008A4220" w:rsidRDefault="008A4220">
            <w:pPr>
              <w:rPr>
                <w:rFonts w:ascii="Arial" w:hAnsi="Arial"/>
                <w:sz w:val="16"/>
              </w:rPr>
            </w:pPr>
          </w:p>
          <w:p w:rsidR="008A4220" w:rsidRDefault="008A4220">
            <w:pPr>
              <w:rPr>
                <w:rFonts w:ascii="Arial" w:hAnsi="Arial"/>
                <w:sz w:val="16"/>
              </w:rPr>
            </w:pPr>
          </w:p>
          <w:p w:rsidR="008A4220" w:rsidRDefault="008A422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(please tick </w:t>
            </w:r>
            <w:r>
              <w:rPr>
                <w:rFonts w:ascii="Arial" w:hAnsi="Arial"/>
                <w:sz w:val="16"/>
              </w:rPr>
              <w:sym w:font="Wingdings" w:char="F0FC"/>
            </w:r>
            <w:r>
              <w:rPr>
                <w:rFonts w:ascii="Arial" w:hAnsi="Arial"/>
                <w:sz w:val="16"/>
              </w:rPr>
              <w:t xml:space="preserve"> as appropriate)  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1"/>
          <w:wAfter w:w="4403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1"/>
          <w:wAfter w:w="4403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If</w:t>
            </w:r>
            <w:r>
              <w:rPr>
                <w:rFonts w:ascii="Arial" w:hAnsi="Arial"/>
                <w:b/>
                <w:sz w:val="24"/>
              </w:rPr>
              <w:t xml:space="preserve"> yes</w:t>
            </w:r>
            <w:r>
              <w:rPr>
                <w:rFonts w:ascii="Arial" w:hAnsi="Arial"/>
                <w:sz w:val="24"/>
              </w:rPr>
              <w:t>, please give details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sdt>
            <w:sdtPr>
              <w:rPr>
                <w:rFonts w:ascii="Arial" w:hAnsi="Arial"/>
                <w:sz w:val="24"/>
              </w:rPr>
              <w:id w:val="-1558011619"/>
              <w:placeholder>
                <w:docPart w:val="DefaultPlaceholder_1082065158"/>
              </w:placeholder>
              <w:showingPlcHdr/>
              <w:text/>
            </w:sdtPr>
            <w:sdtContent>
              <w:p w:rsidR="008A4220" w:rsidRDefault="00BA5567">
                <w:pPr>
                  <w:rPr>
                    <w:rFonts w:ascii="Arial" w:hAnsi="Arial"/>
                    <w:sz w:val="24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A4220" w:rsidRDefault="008A4220">
            <w:pPr>
              <w:rPr>
                <w:rFonts w:ascii="Arial" w:hAnsi="Arial"/>
                <w:sz w:val="24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1"/>
          <w:wAfter w:w="4403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1"/>
          <w:wAfter w:w="4403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Were there any convictions recorded against that company?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8A4220" w:rsidRDefault="00BA5567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b/>
                  <w:sz w:val="32"/>
                </w:rPr>
                <w:id w:val="202636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8A4220">
              <w:rPr>
                <w:rFonts w:ascii="Arial" w:hAnsi="Arial"/>
                <w:b/>
                <w:sz w:val="32"/>
              </w:rPr>
              <w:t xml:space="preserve"> </w:t>
            </w:r>
            <w:r w:rsidR="008A4220">
              <w:rPr>
                <w:rFonts w:ascii="Arial" w:hAnsi="Arial"/>
                <w:b/>
                <w:sz w:val="24"/>
              </w:rPr>
              <w:t xml:space="preserve">Yes                                              </w:t>
            </w:r>
            <w:sdt>
              <w:sdtPr>
                <w:rPr>
                  <w:rFonts w:ascii="Arial" w:hAnsi="Arial"/>
                  <w:b/>
                  <w:sz w:val="32"/>
                </w:rPr>
                <w:id w:val="21431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8A4220">
              <w:rPr>
                <w:rFonts w:ascii="Arial" w:hAnsi="Arial"/>
                <w:b/>
                <w:sz w:val="32"/>
              </w:rPr>
              <w:t xml:space="preserve"> </w:t>
            </w:r>
            <w:r w:rsidR="008A4220">
              <w:rPr>
                <w:rFonts w:ascii="Arial" w:hAnsi="Arial"/>
                <w:b/>
                <w:sz w:val="24"/>
              </w:rPr>
              <w:t>No</w:t>
            </w:r>
          </w:p>
          <w:p w:rsidR="008A4220" w:rsidRDefault="008A422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(please tick </w:t>
            </w:r>
            <w:r>
              <w:rPr>
                <w:rFonts w:ascii="Arial" w:hAnsi="Arial"/>
                <w:sz w:val="16"/>
              </w:rPr>
              <w:sym w:font="Wingdings" w:char="F0FC"/>
            </w:r>
            <w:r>
              <w:rPr>
                <w:rFonts w:ascii="Arial" w:hAnsi="Arial"/>
                <w:sz w:val="16"/>
              </w:rPr>
              <w:t xml:space="preserve"> as appropriate)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1"/>
          <w:wAfter w:w="4403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BA5567">
        <w:tblPrEx>
          <w:tblCellMar>
            <w:top w:w="0" w:type="dxa"/>
            <w:bottom w:w="0" w:type="dxa"/>
          </w:tblCellMar>
        </w:tblPrEx>
        <w:trPr>
          <w:gridAfter w:val="1"/>
          <w:wAfter w:w="4403" w:type="dxa"/>
          <w:trHeight w:val="417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If </w:t>
            </w:r>
            <w:r>
              <w:rPr>
                <w:rFonts w:ascii="Arial" w:hAnsi="Arial"/>
                <w:b/>
                <w:sz w:val="24"/>
              </w:rPr>
              <w:t>yes</w:t>
            </w:r>
            <w:r>
              <w:rPr>
                <w:rFonts w:ascii="Arial" w:hAnsi="Arial"/>
                <w:sz w:val="24"/>
              </w:rPr>
              <w:t>, please give details</w:t>
            </w:r>
          </w:p>
          <w:p w:rsidR="008A4220" w:rsidRDefault="008A4220">
            <w:pPr>
              <w:rPr>
                <w:rFonts w:ascii="Arial" w:hAnsi="Arial"/>
                <w:sz w:val="24"/>
              </w:rPr>
            </w:pPr>
          </w:p>
          <w:p w:rsidR="008A4220" w:rsidRDefault="008A4220">
            <w:pPr>
              <w:rPr>
                <w:rFonts w:ascii="Arial" w:hAnsi="Arial"/>
                <w:sz w:val="24"/>
              </w:rPr>
            </w:pPr>
          </w:p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  <w:sdt>
          <w:sdtPr>
            <w:rPr>
              <w:rFonts w:ascii="Arial" w:hAnsi="Arial"/>
              <w:sz w:val="36"/>
            </w:rPr>
            <w:id w:val="55890981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03" w:type="dxa"/>
                <w:gridSpan w:val="2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  <w:tc>
          <w:tcPr>
            <w:tcW w:w="2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BA5567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92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b/>
                <w:sz w:val="16"/>
              </w:rPr>
            </w:pPr>
          </w:p>
          <w:p w:rsidR="008A4220" w:rsidRDefault="008A4220">
            <w:pPr>
              <w:rPr>
                <w:rFonts w:ascii="Arial" w:hAnsi="Arial"/>
                <w:b/>
                <w:sz w:val="16"/>
              </w:rPr>
            </w:pPr>
          </w:p>
          <w:p w:rsidR="008A4220" w:rsidRDefault="008A4220">
            <w:pPr>
              <w:rPr>
                <w:rFonts w:ascii="Arial" w:hAnsi="Arial"/>
                <w:b/>
                <w:sz w:val="16"/>
              </w:rPr>
            </w:pPr>
          </w:p>
          <w:p w:rsidR="008A4220" w:rsidRDefault="008A4220">
            <w:pPr>
              <w:rPr>
                <w:rFonts w:ascii="Arial" w:hAnsi="Arial"/>
                <w:b/>
                <w:sz w:val="16"/>
              </w:rPr>
            </w:pPr>
          </w:p>
          <w:p w:rsidR="008A4220" w:rsidRDefault="008A4220">
            <w:pPr>
              <w:rPr>
                <w:rFonts w:ascii="Arial" w:hAnsi="Arial"/>
                <w:b/>
                <w:sz w:val="16"/>
              </w:rPr>
            </w:pPr>
          </w:p>
          <w:p w:rsidR="008A4220" w:rsidRDefault="008A4220">
            <w:pPr>
              <w:rPr>
                <w:rFonts w:ascii="Arial" w:hAnsi="Arial"/>
                <w:b/>
                <w:sz w:val="16"/>
              </w:rPr>
            </w:pPr>
          </w:p>
          <w:p w:rsidR="008A4220" w:rsidRDefault="008A4220">
            <w:pPr>
              <w:rPr>
                <w:rFonts w:ascii="Arial" w:hAnsi="Arial"/>
                <w:b/>
                <w:sz w:val="16"/>
              </w:rPr>
            </w:pPr>
          </w:p>
          <w:p w:rsidR="008A4220" w:rsidRDefault="008A4220">
            <w:pPr>
              <w:rPr>
                <w:rFonts w:ascii="Arial" w:hAnsi="Arial"/>
                <w:b/>
                <w:sz w:val="16"/>
              </w:rPr>
            </w:pPr>
          </w:p>
          <w:p w:rsidR="008A4220" w:rsidRDefault="008A422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8A4220" w:rsidRDefault="008A42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6"/>
              </w:rPr>
              <w:t>SECTION B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8A4220" w:rsidRDefault="008A42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To be completed if the applicant is a company</w:t>
            </w: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Company name</w:t>
            </w:r>
          </w:p>
        </w:tc>
        <w:sdt>
          <w:sdtPr>
            <w:rPr>
              <w:rFonts w:ascii="Arial" w:hAnsi="Arial"/>
              <w:sz w:val="24"/>
            </w:rPr>
            <w:id w:val="51612600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662" w:type="dxa"/>
                <w:gridSpan w:val="4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24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Company address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24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</w:p>
        </w:tc>
        <w:sdt>
          <w:sdtPr>
            <w:rPr>
              <w:rFonts w:ascii="Arial" w:hAnsi="Arial"/>
              <w:sz w:val="24"/>
            </w:rPr>
            <w:id w:val="72635129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662" w:type="dxa"/>
                <w:gridSpan w:val="4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24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</w:p>
        </w:tc>
        <w:sdt>
          <w:sdtPr>
            <w:rPr>
              <w:rFonts w:ascii="Arial" w:hAnsi="Arial"/>
              <w:sz w:val="24"/>
            </w:rPr>
            <w:id w:val="-196286715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662" w:type="dxa"/>
                <w:gridSpan w:val="4"/>
                <w:tcBorders>
                  <w:top w:val="single" w:sz="6" w:space="0" w:color="auto"/>
                  <w:left w:val="nil"/>
                  <w:bottom w:val="nil"/>
                  <w:right w:val="nil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24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Post code</w:t>
            </w:r>
            <w:r w:rsidR="00BA5567">
              <w:rPr>
                <w:rFonts w:ascii="Arial" w:hAnsi="Arial"/>
                <w:sz w:val="24"/>
              </w:rPr>
              <w:t xml:space="preserve"> </w:t>
            </w:r>
            <w:sdt>
              <w:sdtPr>
                <w:rPr>
                  <w:rFonts w:ascii="Arial" w:hAnsi="Arial"/>
                  <w:sz w:val="24"/>
                </w:rPr>
                <w:id w:val="82231572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A5567" w:rsidRPr="009105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Company telephone number</w:t>
            </w:r>
          </w:p>
        </w:tc>
        <w:sdt>
          <w:sdtPr>
            <w:rPr>
              <w:rFonts w:ascii="Arial" w:hAnsi="Arial"/>
              <w:sz w:val="24"/>
            </w:rPr>
            <w:id w:val="-77486907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662" w:type="dxa"/>
                <w:gridSpan w:val="4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24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Company fax number</w:t>
            </w:r>
          </w:p>
        </w:tc>
        <w:sdt>
          <w:sdtPr>
            <w:rPr>
              <w:rFonts w:ascii="Arial" w:hAnsi="Arial"/>
              <w:sz w:val="24"/>
            </w:rPr>
            <w:id w:val="-28744316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662" w:type="dxa"/>
                <w:gridSpan w:val="4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24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Company email address</w:t>
            </w:r>
          </w:p>
        </w:tc>
        <w:sdt>
          <w:sdtPr>
            <w:rPr>
              <w:rFonts w:ascii="Arial" w:hAnsi="Arial"/>
              <w:sz w:val="24"/>
            </w:rPr>
            <w:id w:val="-150913598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6662" w:type="dxa"/>
                <w:gridSpan w:val="4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24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Full names and private addresses of all directors or other persons responsible for management of the company:</w:t>
            </w: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Name</w:t>
            </w:r>
            <w:r w:rsidR="00BA5567">
              <w:rPr>
                <w:rFonts w:ascii="Arial" w:hAnsi="Arial"/>
                <w:sz w:val="24"/>
              </w:rPr>
              <w:t xml:space="preserve">: </w:t>
            </w:r>
            <w:sdt>
              <w:sdtPr>
                <w:rPr>
                  <w:rFonts w:ascii="Arial" w:hAnsi="Arial"/>
                  <w:sz w:val="24"/>
                </w:rPr>
                <w:id w:val="-195353919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A5567" w:rsidRPr="0091057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24"/>
              </w:rPr>
              <w:t>Name:</w:t>
            </w:r>
            <w:r w:rsidR="00BA5567">
              <w:rPr>
                <w:rFonts w:ascii="Arial" w:hAnsi="Arial"/>
                <w:sz w:val="24"/>
              </w:rPr>
              <w:t xml:space="preserve"> </w:t>
            </w:r>
            <w:sdt>
              <w:sdtPr>
                <w:rPr>
                  <w:rFonts w:ascii="Arial" w:hAnsi="Arial"/>
                  <w:sz w:val="24"/>
                </w:rPr>
                <w:id w:val="-178918676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A5567" w:rsidRPr="009105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24"/>
              </w:rPr>
              <w:t>Name:</w:t>
            </w:r>
            <w:r w:rsidR="00BA5567">
              <w:rPr>
                <w:rFonts w:ascii="Arial" w:hAnsi="Arial"/>
                <w:sz w:val="24"/>
              </w:rPr>
              <w:t xml:space="preserve"> </w:t>
            </w:r>
            <w:sdt>
              <w:sdtPr>
                <w:rPr>
                  <w:rFonts w:ascii="Arial" w:hAnsi="Arial"/>
                  <w:sz w:val="24"/>
                </w:rPr>
                <w:id w:val="126596529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A5567" w:rsidRPr="009105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Address:</w:t>
            </w:r>
          </w:p>
          <w:sdt>
            <w:sdtPr>
              <w:rPr>
                <w:rFonts w:ascii="Arial" w:hAnsi="Arial"/>
                <w:sz w:val="36"/>
              </w:rPr>
              <w:id w:val="-1685350742"/>
              <w:placeholder>
                <w:docPart w:val="DefaultPlaceholder_1082065158"/>
              </w:placeholder>
              <w:showingPlcHdr/>
              <w:text/>
            </w:sdtPr>
            <w:sdtContent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24"/>
              </w:rPr>
              <w:t>Address:</w:t>
            </w:r>
            <w:r w:rsidR="00BA5567">
              <w:rPr>
                <w:rFonts w:ascii="Arial" w:hAnsi="Arial"/>
                <w:sz w:val="24"/>
              </w:rPr>
              <w:t xml:space="preserve"> </w:t>
            </w:r>
            <w:sdt>
              <w:sdtPr>
                <w:rPr>
                  <w:rFonts w:ascii="Arial" w:hAnsi="Arial"/>
                  <w:sz w:val="24"/>
                </w:rPr>
                <w:id w:val="326645553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A5567" w:rsidRPr="009105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24"/>
              </w:rPr>
              <w:t>Address:</w:t>
            </w:r>
            <w:r w:rsidR="00BA5567">
              <w:rPr>
                <w:rFonts w:ascii="Arial" w:hAnsi="Arial"/>
                <w:sz w:val="24"/>
              </w:rPr>
              <w:t xml:space="preserve"> </w:t>
            </w:r>
            <w:sdt>
              <w:sdtPr>
                <w:rPr>
                  <w:rFonts w:ascii="Arial" w:hAnsi="Arial"/>
                  <w:sz w:val="24"/>
                </w:rPr>
                <w:id w:val="17176325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A5567" w:rsidRPr="009105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sdt>
          <w:sdtPr>
            <w:rPr>
              <w:rFonts w:ascii="Arial" w:hAnsi="Arial"/>
              <w:sz w:val="36"/>
            </w:rPr>
            <w:id w:val="170150943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219" w:type="dxa"/>
                <w:gridSpan w:val="2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sz w:val="36"/>
            </w:rPr>
            <w:id w:val="-150943824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0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sz w:val="36"/>
            </w:rPr>
            <w:id w:val="183864776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45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sdt>
          <w:sdtPr>
            <w:rPr>
              <w:rFonts w:ascii="Arial" w:hAnsi="Arial"/>
              <w:sz w:val="36"/>
            </w:rPr>
            <w:id w:val="-195832671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219" w:type="dxa"/>
                <w:gridSpan w:val="2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sz w:val="36"/>
            </w:rPr>
            <w:id w:val="204346934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0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sz w:val="36"/>
            </w:rPr>
            <w:id w:val="100200812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459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24"/>
              </w:rPr>
              <w:t>Post Code:</w:t>
            </w:r>
            <w:r w:rsidR="00BA5567">
              <w:rPr>
                <w:rFonts w:ascii="Arial" w:hAnsi="Arial"/>
                <w:sz w:val="24"/>
              </w:rPr>
              <w:t xml:space="preserve"> </w:t>
            </w:r>
            <w:sdt>
              <w:sdtPr>
                <w:rPr>
                  <w:rFonts w:ascii="Arial" w:hAnsi="Arial"/>
                  <w:sz w:val="24"/>
                </w:rPr>
                <w:id w:val="-112592839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A5567" w:rsidRPr="009105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24"/>
              </w:rPr>
              <w:t>Post Code:</w:t>
            </w:r>
            <w:r w:rsidR="00BA5567">
              <w:rPr>
                <w:rFonts w:ascii="Arial" w:hAnsi="Arial"/>
                <w:sz w:val="24"/>
              </w:rPr>
              <w:t xml:space="preserve"> </w:t>
            </w:r>
            <w:sdt>
              <w:sdtPr>
                <w:rPr>
                  <w:rFonts w:ascii="Arial" w:hAnsi="Arial"/>
                  <w:sz w:val="24"/>
                </w:rPr>
                <w:id w:val="1783068706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A5567" w:rsidRPr="009105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24"/>
              </w:rPr>
              <w:t>Post Code:</w:t>
            </w:r>
            <w:r w:rsidR="00BA5567">
              <w:rPr>
                <w:rFonts w:ascii="Arial" w:hAnsi="Arial"/>
                <w:sz w:val="24"/>
              </w:rPr>
              <w:t xml:space="preserve"> </w:t>
            </w:r>
            <w:sdt>
              <w:sdtPr>
                <w:rPr>
                  <w:rFonts w:ascii="Arial" w:hAnsi="Arial"/>
                  <w:sz w:val="24"/>
                </w:rPr>
                <w:id w:val="1615784132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A5567" w:rsidRPr="009105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24"/>
              </w:rPr>
              <w:t>Date of birth:</w:t>
            </w:r>
            <w:r w:rsidR="00BA5567">
              <w:rPr>
                <w:rFonts w:ascii="Arial" w:hAnsi="Arial"/>
                <w:sz w:val="24"/>
              </w:rPr>
              <w:t xml:space="preserve"> </w:t>
            </w:r>
            <w:sdt>
              <w:sdtPr>
                <w:rPr>
                  <w:rFonts w:ascii="Arial" w:hAnsi="Arial"/>
                  <w:sz w:val="24"/>
                </w:rPr>
                <w:id w:val="-114458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556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2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24"/>
              </w:rPr>
              <w:t>Date of birth:</w:t>
            </w:r>
            <w:r w:rsidR="00BA5567">
              <w:rPr>
                <w:rFonts w:ascii="Arial" w:hAnsi="Arial"/>
                <w:sz w:val="24"/>
              </w:rPr>
              <w:t xml:space="preserve"> </w:t>
            </w:r>
            <w:sdt>
              <w:sdtPr>
                <w:rPr>
                  <w:rFonts w:ascii="Arial" w:hAnsi="Arial"/>
                  <w:sz w:val="24"/>
                </w:rPr>
                <w:id w:val="-101348000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A5567" w:rsidRPr="009105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24"/>
              </w:rPr>
              <w:t>Date of birth:</w:t>
            </w:r>
            <w:r w:rsidR="00BA5567">
              <w:rPr>
                <w:rFonts w:ascii="Arial" w:hAnsi="Arial"/>
                <w:sz w:val="24"/>
              </w:rPr>
              <w:t xml:space="preserve"> </w:t>
            </w:r>
            <w:sdt>
              <w:sdtPr>
                <w:rPr>
                  <w:rFonts w:ascii="Arial" w:hAnsi="Arial"/>
                  <w:sz w:val="24"/>
                </w:rPr>
                <w:id w:val="234282817"/>
                <w:placeholder>
                  <w:docPart w:val="DefaultPlaceholder_1082065158"/>
                </w:placeholder>
                <w:showingPlcHdr/>
                <w:text/>
              </w:sdtPr>
              <w:sdtContent>
                <w:r w:rsidR="00BA5567" w:rsidRPr="0091057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National Insurance no.</w:t>
            </w:r>
            <w:r w:rsidR="00BA5567">
              <w:rPr>
                <w:rFonts w:ascii="Arial" w:hAnsi="Arial"/>
                <w:sz w:val="24"/>
              </w:rPr>
              <w:t xml:space="preserve"> </w:t>
            </w:r>
          </w:p>
          <w:sdt>
            <w:sdtPr>
              <w:rPr>
                <w:rFonts w:ascii="Arial" w:hAnsi="Arial"/>
                <w:sz w:val="36"/>
              </w:rPr>
              <w:id w:val="472260415"/>
              <w:placeholder>
                <w:docPart w:val="DefaultPlaceholder_1082065158"/>
              </w:placeholder>
              <w:showingPlcHdr/>
              <w:text/>
            </w:sdtPr>
            <w:sdtContent>
              <w:p w:rsidR="00BA5567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2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24"/>
              </w:rPr>
              <w:t>National Insurance no.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National Insurance no.</w:t>
            </w:r>
          </w:p>
          <w:sdt>
            <w:sdtPr>
              <w:rPr>
                <w:rFonts w:ascii="Arial" w:hAnsi="Arial"/>
                <w:sz w:val="36"/>
              </w:rPr>
              <w:id w:val="646245540"/>
              <w:placeholder>
                <w:docPart w:val="DefaultPlaceholder_1082065158"/>
              </w:placeholder>
              <w:showingPlcHdr/>
              <w:text/>
            </w:sdtPr>
            <w:sdtContent>
              <w:p w:rsidR="00BA5567" w:rsidRDefault="00BA5567">
                <w:pPr>
                  <w:rPr>
                    <w:rFonts w:ascii="Arial" w:hAnsi="Arial"/>
                    <w:sz w:val="3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24"/>
              </w:rPr>
            </w:pPr>
          </w:p>
        </w:tc>
        <w:sdt>
          <w:sdtPr>
            <w:rPr>
              <w:rFonts w:ascii="Arial" w:hAnsi="Arial"/>
              <w:sz w:val="24"/>
            </w:rPr>
            <w:id w:val="-36397548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203" w:type="dxa"/>
                <w:gridSpan w:val="2"/>
                <w:tcBorders>
                  <w:top w:val="nil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pct5" w:color="auto" w:fill="auto"/>
              </w:tcPr>
              <w:p w:rsidR="008A4220" w:rsidRDefault="00BA5567">
                <w:pPr>
                  <w:rPr>
                    <w:rFonts w:ascii="Arial" w:hAnsi="Arial"/>
                    <w:sz w:val="24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24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Any convictions recorded against that person or those persons </w:t>
            </w: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33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4220" w:rsidRDefault="008A4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</w:t>
            </w:r>
          </w:p>
          <w:p w:rsidR="008A4220" w:rsidRDefault="008A4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and date of </w:t>
            </w:r>
          </w:p>
          <w:p w:rsidR="008A4220" w:rsidRDefault="008A4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conviction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4220" w:rsidRDefault="008A4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of </w:t>
            </w:r>
          </w:p>
          <w:p w:rsidR="008A4220" w:rsidRDefault="008A4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convicting Court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4220" w:rsidRDefault="008A4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Nature of </w:t>
            </w:r>
          </w:p>
          <w:p w:rsidR="008A4220" w:rsidRDefault="008A4220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offence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Sentence </w:t>
            </w:r>
          </w:p>
          <w:p w:rsidR="008A4220" w:rsidRDefault="008A422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(if imposed)</w:t>
            </w: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33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  <w:tc>
          <w:tcPr>
            <w:tcW w:w="22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3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3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33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33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  <w:tc>
          <w:tcPr>
            <w:tcW w:w="31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8A4220" w:rsidRDefault="008A4220">
            <w:pPr>
              <w:rPr>
                <w:rFonts w:ascii="Arial" w:hAnsi="Arial"/>
                <w:sz w:val="3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t xml:space="preserve">Are there any criminal proceedings against that person or those persons pending?               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p w:rsidR="008A4220" w:rsidRDefault="00BA5567">
            <w:pPr>
              <w:rPr>
                <w:rFonts w:ascii="Arial" w:hAnsi="Arial"/>
                <w:sz w:val="16"/>
              </w:rPr>
            </w:pPr>
            <w:sdt>
              <w:sdtPr>
                <w:rPr>
                  <w:rFonts w:ascii="Arial" w:hAnsi="Arial"/>
                  <w:b/>
                  <w:sz w:val="32"/>
                </w:rPr>
                <w:id w:val="210637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8A4220">
              <w:rPr>
                <w:rFonts w:ascii="Arial" w:hAnsi="Arial"/>
                <w:b/>
                <w:sz w:val="32"/>
              </w:rPr>
              <w:t xml:space="preserve"> </w:t>
            </w:r>
            <w:r w:rsidR="008A4220">
              <w:rPr>
                <w:rFonts w:ascii="Arial" w:hAnsi="Arial"/>
                <w:b/>
                <w:sz w:val="24"/>
              </w:rPr>
              <w:t xml:space="preserve">Yes                                              </w:t>
            </w:r>
            <w:sdt>
              <w:sdtPr>
                <w:rPr>
                  <w:rFonts w:ascii="Arial" w:hAnsi="Arial"/>
                  <w:b/>
                  <w:sz w:val="32"/>
                </w:rPr>
                <w:id w:val="-65529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32"/>
                  </w:rPr>
                  <w:t>☐</w:t>
                </w:r>
              </w:sdtContent>
            </w:sdt>
            <w:r w:rsidR="008A4220">
              <w:rPr>
                <w:rFonts w:ascii="Arial" w:hAnsi="Arial"/>
                <w:b/>
                <w:sz w:val="32"/>
              </w:rPr>
              <w:t xml:space="preserve"> </w:t>
            </w:r>
            <w:r w:rsidR="008A4220">
              <w:rPr>
                <w:rFonts w:ascii="Arial" w:hAnsi="Arial"/>
                <w:b/>
                <w:sz w:val="24"/>
              </w:rPr>
              <w:t>No</w:t>
            </w:r>
          </w:p>
          <w:p w:rsidR="008A4220" w:rsidRDefault="008A4220">
            <w:pPr>
              <w:jc w:val="center"/>
              <w:rPr>
                <w:rFonts w:ascii="Arial" w:hAnsi="Arial"/>
                <w:sz w:val="16"/>
              </w:rPr>
            </w:pPr>
          </w:p>
          <w:p w:rsidR="008A4220" w:rsidRDefault="008A422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(please tick </w:t>
            </w:r>
            <w:r>
              <w:rPr>
                <w:rFonts w:ascii="Arial" w:hAnsi="Arial"/>
                <w:sz w:val="16"/>
              </w:rPr>
              <w:sym w:font="Wingdings" w:char="F0FC"/>
            </w:r>
            <w:r>
              <w:rPr>
                <w:rFonts w:ascii="Arial" w:hAnsi="Arial"/>
                <w:sz w:val="16"/>
              </w:rPr>
              <w:t xml:space="preserve"> as appropriate)</w:t>
            </w: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</w:p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  <w:tr w:rsidR="008A4220" w:rsidTr="00DD30D3">
        <w:tblPrEx>
          <w:tblCellMar>
            <w:top w:w="0" w:type="dxa"/>
            <w:bottom w:w="0" w:type="dxa"/>
          </w:tblCellMar>
        </w:tblPrEx>
        <w:trPr>
          <w:gridAfter w:val="3"/>
          <w:wAfter w:w="6662" w:type="dxa"/>
          <w:trHeight w:val="20"/>
        </w:trPr>
        <w:tc>
          <w:tcPr>
            <w:tcW w:w="421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4220" w:rsidRDefault="008A422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t xml:space="preserve">If </w:t>
            </w:r>
            <w:r>
              <w:rPr>
                <w:rFonts w:ascii="Arial" w:hAnsi="Arial"/>
                <w:b/>
                <w:sz w:val="24"/>
              </w:rPr>
              <w:t>Yes</w:t>
            </w:r>
            <w:r>
              <w:rPr>
                <w:rFonts w:ascii="Arial" w:hAnsi="Arial"/>
                <w:sz w:val="24"/>
              </w:rPr>
              <w:t>, please give full details including date of hearing and name of Court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pct5" w:color="auto" w:fill="auto"/>
          </w:tcPr>
          <w:sdt>
            <w:sdtPr>
              <w:rPr>
                <w:rFonts w:ascii="Arial" w:hAnsi="Arial"/>
                <w:sz w:val="16"/>
              </w:rPr>
              <w:id w:val="-1152361327"/>
              <w:placeholder>
                <w:docPart w:val="DefaultPlaceholder_1082065158"/>
              </w:placeholder>
              <w:showingPlcHdr/>
              <w:text/>
            </w:sdtPr>
            <w:sdtContent>
              <w:p w:rsidR="008A4220" w:rsidRDefault="00BA5567">
                <w:pPr>
                  <w:rPr>
                    <w:rFonts w:ascii="Arial" w:hAnsi="Arial"/>
                    <w:sz w:val="16"/>
                  </w:rPr>
                </w:pPr>
                <w:r w:rsidRPr="0091057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A4220" w:rsidRDefault="008A4220">
            <w:pPr>
              <w:rPr>
                <w:rFonts w:ascii="Arial" w:hAnsi="Arial"/>
                <w:sz w:val="16"/>
              </w:rPr>
            </w:pPr>
          </w:p>
          <w:p w:rsidR="008A4220" w:rsidRDefault="008A4220">
            <w:pPr>
              <w:rPr>
                <w:rFonts w:ascii="Arial" w:hAnsi="Arial"/>
                <w:sz w:val="16"/>
              </w:rPr>
            </w:pPr>
          </w:p>
          <w:p w:rsidR="008A4220" w:rsidRDefault="008A4220">
            <w:pPr>
              <w:rPr>
                <w:rFonts w:ascii="Arial" w:hAnsi="Arial"/>
                <w:sz w:val="16"/>
              </w:rPr>
            </w:pPr>
          </w:p>
        </w:tc>
      </w:tr>
    </w:tbl>
    <w:p w:rsidR="008A4220" w:rsidRDefault="008A42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ascii="Arial" w:hAnsi="Arial"/>
          <w:sz w:val="24"/>
        </w:rPr>
      </w:pPr>
      <w:r>
        <w:rPr>
          <w:rFonts w:ascii="Arial" w:hAnsi="Arial"/>
          <w:b/>
          <w:sz w:val="26"/>
        </w:rPr>
        <w:t>SECTION C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  <w:t>Declaration</w:t>
      </w:r>
    </w:p>
    <w:p w:rsidR="008A4220" w:rsidRDefault="008A4220">
      <w:pPr>
        <w:rPr>
          <w:rFonts w:ascii="Arial" w:hAnsi="Arial"/>
          <w:sz w:val="16"/>
        </w:rPr>
      </w:pPr>
    </w:p>
    <w:p w:rsidR="008A4220" w:rsidRDefault="008A4220">
      <w:pPr>
        <w:rPr>
          <w:rFonts w:ascii="Arial" w:hAnsi="Arial"/>
          <w:sz w:val="16"/>
        </w:rPr>
      </w:pPr>
    </w:p>
    <w:p w:rsidR="008A4220" w:rsidRDefault="008A42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PLEASE NOTE</w:t>
      </w:r>
    </w:p>
    <w:p w:rsidR="008A4220" w:rsidRDefault="008A42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 xml:space="preserve">This application must be signed by the applicant personally or, in the case of a company, by a director or other duly authorised agent of the company. </w:t>
      </w:r>
    </w:p>
    <w:p w:rsidR="008A4220" w:rsidRDefault="008A4220">
      <w:pPr>
        <w:rPr>
          <w:rFonts w:ascii="Arial" w:hAnsi="Arial"/>
          <w:sz w:val="24"/>
        </w:rPr>
      </w:pPr>
    </w:p>
    <w:p w:rsidR="008A4220" w:rsidRDefault="008A4220" w:rsidP="0016417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I/We confirm that the contents of this application are true and correct.</w:t>
      </w:r>
    </w:p>
    <w:p w:rsidR="008A4220" w:rsidRDefault="008A4220" w:rsidP="00164176">
      <w:pPr>
        <w:jc w:val="both"/>
        <w:rPr>
          <w:rFonts w:ascii="Arial" w:hAnsi="Arial"/>
          <w:sz w:val="24"/>
        </w:rPr>
      </w:pPr>
    </w:p>
    <w:p w:rsidR="008A4220" w:rsidRDefault="008A4220" w:rsidP="0016417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I/We agree that if a licence is granted by Cheltenham Borough Council for a sex establishment licence, that I/we will comply with all Acts, Byelaws, Regulations and Conditions relating thereto and for the time being in force.</w:t>
      </w:r>
    </w:p>
    <w:p w:rsidR="008A4220" w:rsidRDefault="008A4220" w:rsidP="00164176">
      <w:pPr>
        <w:jc w:val="both"/>
        <w:rPr>
          <w:rFonts w:ascii="Arial" w:hAnsi="Arial"/>
          <w:sz w:val="24"/>
        </w:rPr>
      </w:pPr>
    </w:p>
    <w:p w:rsidR="008A4220" w:rsidRDefault="008A4220" w:rsidP="0016417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I/We understand that non-compliance with any relevant Acts, Bylaws, Regulations and Conditions will prejudice the continuance of any licence granted.</w:t>
      </w:r>
    </w:p>
    <w:p w:rsidR="008A4220" w:rsidRDefault="008A4220" w:rsidP="00164176">
      <w:pPr>
        <w:jc w:val="both"/>
        <w:rPr>
          <w:rFonts w:ascii="Arial" w:hAnsi="Arial"/>
          <w:sz w:val="24"/>
        </w:rPr>
      </w:pPr>
    </w:p>
    <w:p w:rsidR="008A4220" w:rsidRDefault="00BA5567" w:rsidP="00164176">
      <w:pPr>
        <w:jc w:val="both"/>
        <w:rPr>
          <w:rFonts w:ascii="Arial" w:hAnsi="Arial"/>
          <w:sz w:val="24"/>
        </w:rPr>
      </w:pPr>
      <w:r w:rsidRPr="00BA5567">
        <w:rPr>
          <w:rFonts w:ascii="Arial" w:hAnsi="Arial"/>
          <w:sz w:val="24"/>
        </w:rPr>
        <w:t xml:space="preserve">This authority is obligated to process information fairly and lawfully. I understand that the council will process the information I have provided on this form in accordance with the relevant privacy statement available at </w:t>
      </w:r>
      <w:hyperlink r:id="rId9" w:history="1">
        <w:r w:rsidRPr="0091057D">
          <w:rPr>
            <w:rStyle w:val="Hyperlink"/>
            <w:rFonts w:ascii="Arial" w:hAnsi="Arial"/>
            <w:sz w:val="24"/>
          </w:rPr>
          <w:t>https://www.cheltenham.gov.uk/your-data</w:t>
        </w:r>
      </w:hyperlink>
      <w:r w:rsidRPr="00BA5567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:rsidR="00BA5567" w:rsidRDefault="00BA5567" w:rsidP="00164176">
      <w:pPr>
        <w:jc w:val="both"/>
        <w:rPr>
          <w:rFonts w:ascii="Arial" w:hAnsi="Arial"/>
          <w:sz w:val="24"/>
        </w:rPr>
      </w:pPr>
    </w:p>
    <w:p w:rsidR="008A4220" w:rsidRDefault="008A4220" w:rsidP="009B7890">
      <w:pPr>
        <w:pStyle w:val="BlockText"/>
        <w:ind w:left="0" w:righ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I/We, the undersigned, hereby apply for registration as a sex establishment within the Borough of Cheltenham and I/we declare that to the best of my/our knowledge and belief the foregoing statements are true and correct. </w:t>
      </w:r>
    </w:p>
    <w:p w:rsidR="008A4220" w:rsidRDefault="008A4220" w:rsidP="009B7890">
      <w:pPr>
        <w:pStyle w:val="BlockText"/>
        <w:ind w:left="0" w:right="0"/>
        <w:jc w:val="both"/>
        <w:rPr>
          <w:rFonts w:ascii="Arial" w:hAnsi="Arial"/>
          <w:sz w:val="24"/>
        </w:rPr>
      </w:pPr>
    </w:p>
    <w:p w:rsidR="008A4220" w:rsidRDefault="008A4220" w:rsidP="009B7890">
      <w:pPr>
        <w:pStyle w:val="BlockText"/>
        <w:ind w:left="0" w:right="0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I/We understand that this licence will expire 1 year after it has first been granted or after a period of time decreed by the Licensing Committee, and a newly completed application form will need to be submitted to the local authority </w:t>
      </w:r>
      <w:r>
        <w:rPr>
          <w:rFonts w:ascii="Arial" w:hAnsi="Arial"/>
          <w:b/>
          <w:sz w:val="24"/>
        </w:rPr>
        <w:t>two months before the expire of the existing licence, together with the licence fee current at that time.</w:t>
      </w:r>
    </w:p>
    <w:p w:rsidR="008A4220" w:rsidRDefault="008A4220" w:rsidP="009B7890">
      <w:pPr>
        <w:pStyle w:val="BlockText"/>
        <w:ind w:left="0" w:right="0"/>
        <w:jc w:val="both"/>
        <w:rPr>
          <w:rFonts w:ascii="Arial" w:hAnsi="Arial"/>
          <w:b/>
          <w:sz w:val="24"/>
        </w:rPr>
      </w:pPr>
    </w:p>
    <w:p w:rsidR="009B7890" w:rsidRPr="009B7890" w:rsidRDefault="009B7890" w:rsidP="009B7890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9B7890">
        <w:rPr>
          <w:rFonts w:ascii="Arial" w:hAnsi="Arial" w:cs="Arial"/>
          <w:sz w:val="24"/>
          <w:szCs w:val="24"/>
        </w:rPr>
        <w:t xml:space="preserve">I/We understand that </w:t>
      </w:r>
      <w:r w:rsidR="00035375">
        <w:rPr>
          <w:rFonts w:ascii="Arial" w:hAnsi="Arial" w:cs="Arial"/>
          <w:sz w:val="24"/>
          <w:szCs w:val="24"/>
        </w:rPr>
        <w:t>I/</w:t>
      </w:r>
      <w:r w:rsidRPr="009B7890">
        <w:rPr>
          <w:rFonts w:ascii="Arial" w:hAnsi="Arial" w:cs="Arial"/>
          <w:sz w:val="24"/>
          <w:szCs w:val="24"/>
        </w:rPr>
        <w:t>we must submit a copy of this application form to the chief officer of police for the area in which the premises are located</w:t>
      </w:r>
      <w:r w:rsidR="00DD30D3">
        <w:rPr>
          <w:rFonts w:ascii="Arial" w:hAnsi="Arial" w:cs="Arial"/>
          <w:sz w:val="24"/>
          <w:szCs w:val="24"/>
        </w:rPr>
        <w:t>.</w:t>
      </w:r>
    </w:p>
    <w:p w:rsidR="009B7890" w:rsidRDefault="009B7890">
      <w:pPr>
        <w:rPr>
          <w:rFonts w:ascii="Arial" w:hAnsi="Arial"/>
          <w:sz w:val="24"/>
        </w:rPr>
      </w:pPr>
    </w:p>
    <w:p w:rsidR="008A4220" w:rsidRDefault="008A422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Signature of applicant (s</w:t>
      </w:r>
      <w:proofErr w:type="gramStart"/>
      <w:r>
        <w:rPr>
          <w:rFonts w:ascii="Arial" w:hAnsi="Arial"/>
          <w:sz w:val="24"/>
        </w:rPr>
        <w:t>)_</w:t>
      </w:r>
      <w:proofErr w:type="gramEnd"/>
      <w:r>
        <w:rPr>
          <w:rFonts w:ascii="Arial" w:hAnsi="Arial"/>
          <w:sz w:val="24"/>
        </w:rPr>
        <w:t>____________________________________________________</w:t>
      </w:r>
    </w:p>
    <w:p w:rsidR="008A4220" w:rsidRDefault="008A4220">
      <w:pPr>
        <w:rPr>
          <w:rFonts w:ascii="Arial" w:hAnsi="Arial"/>
          <w:sz w:val="24"/>
        </w:rPr>
      </w:pPr>
    </w:p>
    <w:p w:rsidR="008A4220" w:rsidRDefault="008A4220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Name (s) in BLOCK CAPITALS_______</w:t>
      </w:r>
      <w:sdt>
        <w:sdtPr>
          <w:rPr>
            <w:rFonts w:ascii="Arial" w:hAnsi="Arial"/>
            <w:sz w:val="24"/>
          </w:rPr>
          <w:id w:val="205222243"/>
          <w:placeholder>
            <w:docPart w:val="DefaultPlaceholder_1082065158"/>
          </w:placeholder>
          <w:showingPlcHdr/>
          <w:text/>
        </w:sdtPr>
        <w:sdtContent>
          <w:r w:rsidR="00BA5567" w:rsidRPr="0091057D">
            <w:rPr>
              <w:rStyle w:val="PlaceholderText"/>
            </w:rPr>
            <w:t>Click here to enter text.</w:t>
          </w:r>
          <w:proofErr w:type="gramEnd"/>
        </w:sdtContent>
      </w:sdt>
      <w:r>
        <w:rPr>
          <w:rFonts w:ascii="Arial" w:hAnsi="Arial"/>
          <w:sz w:val="24"/>
        </w:rPr>
        <w:t>__________________</w:t>
      </w:r>
      <w:r w:rsidR="00BA5567">
        <w:rPr>
          <w:rFonts w:ascii="Arial" w:hAnsi="Arial"/>
          <w:sz w:val="24"/>
        </w:rPr>
        <w:t>______</w:t>
      </w:r>
      <w:r>
        <w:rPr>
          <w:rFonts w:ascii="Arial" w:hAnsi="Arial"/>
          <w:sz w:val="24"/>
        </w:rPr>
        <w:t>___</w:t>
      </w:r>
    </w:p>
    <w:p w:rsidR="008A4220" w:rsidRDefault="008A4220">
      <w:pPr>
        <w:rPr>
          <w:rFonts w:ascii="Arial" w:hAnsi="Arial"/>
          <w:sz w:val="24"/>
        </w:rPr>
      </w:pPr>
    </w:p>
    <w:p w:rsidR="008A4220" w:rsidRDefault="008A422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Capacity in which application is signed ________________</w:t>
      </w:r>
      <w:sdt>
        <w:sdtPr>
          <w:rPr>
            <w:rFonts w:ascii="Arial" w:hAnsi="Arial"/>
            <w:sz w:val="24"/>
          </w:rPr>
          <w:id w:val="-133957824"/>
          <w:placeholder>
            <w:docPart w:val="DefaultPlaceholder_1082065158"/>
          </w:placeholder>
          <w:showingPlcHdr/>
          <w:text/>
        </w:sdtPr>
        <w:sdtContent>
          <w:r w:rsidR="00BA5567" w:rsidRPr="0091057D">
            <w:rPr>
              <w:rStyle w:val="PlaceholderText"/>
            </w:rPr>
            <w:t>Click here to enter text.</w:t>
          </w:r>
        </w:sdtContent>
      </w:sdt>
      <w:r w:rsidR="00BA5567">
        <w:rPr>
          <w:rFonts w:ascii="Arial" w:hAnsi="Arial"/>
          <w:sz w:val="24"/>
        </w:rPr>
        <w:t>________</w:t>
      </w:r>
      <w:r>
        <w:rPr>
          <w:rFonts w:ascii="Arial" w:hAnsi="Arial"/>
          <w:sz w:val="24"/>
        </w:rPr>
        <w:t>_____</w:t>
      </w:r>
    </w:p>
    <w:p w:rsidR="008A4220" w:rsidRDefault="008A422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proofErr w:type="gramStart"/>
      <w:r>
        <w:rPr>
          <w:rFonts w:ascii="Arial" w:hAnsi="Arial"/>
          <w:sz w:val="24"/>
        </w:rPr>
        <w:t>see</w:t>
      </w:r>
      <w:proofErr w:type="gramEnd"/>
      <w:r>
        <w:rPr>
          <w:rFonts w:ascii="Arial" w:hAnsi="Arial"/>
          <w:sz w:val="24"/>
        </w:rPr>
        <w:t xml:space="preserve"> note above)</w:t>
      </w:r>
    </w:p>
    <w:p w:rsidR="008A4220" w:rsidRDefault="008A4220">
      <w:pPr>
        <w:rPr>
          <w:rFonts w:ascii="Arial" w:hAnsi="Arial"/>
          <w:sz w:val="24"/>
        </w:rPr>
      </w:pPr>
    </w:p>
    <w:p w:rsidR="008A4220" w:rsidRDefault="008A422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Date_________________</w:t>
      </w:r>
      <w:sdt>
        <w:sdtPr>
          <w:rPr>
            <w:rFonts w:ascii="Arial" w:hAnsi="Arial"/>
            <w:sz w:val="24"/>
          </w:rPr>
          <w:id w:val="-406461128"/>
          <w:placeholder>
            <w:docPart w:val="DefaultPlaceholder_1082065158"/>
          </w:placeholder>
          <w:showingPlcHdr/>
          <w:text/>
        </w:sdtPr>
        <w:sdtContent>
          <w:r w:rsidR="00BA5567" w:rsidRPr="0091057D">
            <w:rPr>
              <w:rStyle w:val="PlaceholderText"/>
            </w:rPr>
            <w:t>Click here to enter text.</w:t>
          </w:r>
        </w:sdtContent>
      </w:sdt>
      <w:r>
        <w:rPr>
          <w:rFonts w:ascii="Arial" w:hAnsi="Arial"/>
          <w:sz w:val="24"/>
        </w:rPr>
        <w:t>_______________________________</w:t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>
        <w:rPr>
          <w:rFonts w:ascii="Arial" w:hAnsi="Arial"/>
          <w:sz w:val="24"/>
        </w:rPr>
        <w:softHyphen/>
      </w:r>
      <w:r w:rsidR="00BA5567">
        <w:rPr>
          <w:rFonts w:ascii="Arial" w:hAnsi="Arial"/>
          <w:sz w:val="24"/>
        </w:rPr>
        <w:softHyphen/>
      </w:r>
      <w:r w:rsidR="00BA5567">
        <w:rPr>
          <w:rFonts w:ascii="Arial" w:hAnsi="Arial"/>
          <w:sz w:val="24"/>
        </w:rPr>
        <w:softHyphen/>
      </w:r>
      <w:r w:rsidR="00BA5567">
        <w:rPr>
          <w:rFonts w:ascii="Arial" w:hAnsi="Arial"/>
          <w:sz w:val="24"/>
        </w:rPr>
        <w:softHyphen/>
      </w:r>
      <w:r w:rsidR="00BA5567">
        <w:rPr>
          <w:rFonts w:ascii="Arial" w:hAnsi="Arial"/>
          <w:sz w:val="24"/>
        </w:rPr>
        <w:softHyphen/>
      </w:r>
      <w:r w:rsidR="00BA5567">
        <w:rPr>
          <w:rFonts w:ascii="Arial" w:hAnsi="Arial"/>
          <w:sz w:val="24"/>
        </w:rPr>
        <w:softHyphen/>
      </w:r>
      <w:r w:rsidR="00BA5567">
        <w:rPr>
          <w:rFonts w:ascii="Arial" w:hAnsi="Arial"/>
          <w:sz w:val="24"/>
        </w:rPr>
        <w:softHyphen/>
      </w:r>
      <w:r w:rsidR="00BA5567">
        <w:rPr>
          <w:rFonts w:ascii="Arial" w:hAnsi="Arial"/>
          <w:sz w:val="24"/>
        </w:rPr>
        <w:softHyphen/>
      </w:r>
      <w:r w:rsidR="00BA5567">
        <w:rPr>
          <w:rFonts w:ascii="Arial" w:hAnsi="Arial"/>
          <w:sz w:val="24"/>
        </w:rPr>
        <w:softHyphen/>
      </w:r>
      <w:r w:rsidR="00BA5567">
        <w:rPr>
          <w:rFonts w:ascii="Arial" w:hAnsi="Arial"/>
          <w:sz w:val="24"/>
        </w:rPr>
        <w:softHyphen/>
      </w:r>
      <w:r w:rsidR="00BA5567">
        <w:rPr>
          <w:rFonts w:ascii="Arial" w:hAnsi="Arial"/>
          <w:sz w:val="24"/>
        </w:rPr>
        <w:softHyphen/>
      </w:r>
      <w:r w:rsidR="00BA5567">
        <w:rPr>
          <w:rFonts w:ascii="Arial" w:hAnsi="Arial"/>
          <w:sz w:val="24"/>
        </w:rPr>
        <w:softHyphen/>
      </w:r>
      <w:r w:rsidR="00BA5567">
        <w:rPr>
          <w:rFonts w:ascii="Arial" w:hAnsi="Arial"/>
          <w:sz w:val="24"/>
        </w:rPr>
        <w:softHyphen/>
      </w:r>
      <w:r w:rsidR="00BA5567">
        <w:rPr>
          <w:rFonts w:ascii="Arial" w:hAnsi="Arial"/>
          <w:sz w:val="24"/>
        </w:rPr>
        <w:softHyphen/>
        <w:t>_____</w:t>
      </w:r>
      <w:r>
        <w:rPr>
          <w:rFonts w:ascii="Arial" w:hAnsi="Arial"/>
          <w:sz w:val="24"/>
        </w:rPr>
        <w:t>__</w:t>
      </w:r>
    </w:p>
    <w:p w:rsidR="008A4220" w:rsidRDefault="008A4220"/>
    <w:p w:rsidR="008A4220" w:rsidRDefault="008A4220"/>
    <w:p w:rsidR="008A4220" w:rsidRDefault="008A42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How to apply for a sex establishment licence</w:t>
      </w:r>
    </w:p>
    <w:p w:rsidR="008A4220" w:rsidRDefault="008A4220">
      <w:pPr>
        <w:rPr>
          <w:rFonts w:ascii="Arial" w:hAnsi="Arial"/>
          <w:sz w:val="22"/>
        </w:rPr>
      </w:pPr>
    </w:p>
    <w:p w:rsidR="008A4220" w:rsidRDefault="008A42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This application and the appropriate supporting documentation should be forwarded to the Licensing Team at the address on the front of this form.</w:t>
      </w:r>
    </w:p>
    <w:p w:rsidR="008A4220" w:rsidRDefault="008A4220">
      <w:pPr>
        <w:rPr>
          <w:rFonts w:ascii="Arial" w:hAnsi="Arial"/>
          <w:sz w:val="22"/>
        </w:rPr>
      </w:pPr>
    </w:p>
    <w:p w:rsidR="008A4220" w:rsidRDefault="008A422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Please read the guidance notes that accompany this application form</w:t>
      </w:r>
      <w:r>
        <w:rPr>
          <w:rFonts w:ascii="Arial" w:hAnsi="Arial"/>
          <w:sz w:val="22"/>
        </w:rPr>
        <w:t>. Failure to comply with the application procedure could result in a licence not being granted.</w:t>
      </w:r>
    </w:p>
    <w:p w:rsidR="008A4220" w:rsidRDefault="008A4220">
      <w:pPr>
        <w:rPr>
          <w:rFonts w:ascii="Arial" w:hAnsi="Arial"/>
          <w:sz w:val="22"/>
        </w:rPr>
      </w:pPr>
    </w:p>
    <w:p w:rsidR="008A4220" w:rsidRDefault="008A42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are required in order to proceed with the application:- </w:t>
      </w:r>
      <w:r>
        <w:rPr>
          <w:rFonts w:ascii="Arial" w:hAnsi="Arial"/>
          <w:sz w:val="22"/>
        </w:rPr>
        <w:tab/>
      </w:r>
    </w:p>
    <w:p w:rsidR="008A4220" w:rsidRDefault="008A4220">
      <w:pPr>
        <w:jc w:val="right"/>
        <w:rPr>
          <w:rFonts w:ascii="Arial" w:hAnsi="Arial"/>
          <w:sz w:val="22"/>
        </w:rPr>
      </w:pPr>
    </w:p>
    <w:p w:rsidR="008A4220" w:rsidRDefault="008A4220" w:rsidP="00164176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Application form </w:t>
      </w:r>
      <w:r>
        <w:rPr>
          <w:rFonts w:ascii="Arial" w:hAnsi="Arial"/>
          <w:sz w:val="22"/>
        </w:rPr>
        <w:t>(all sections completed)</w:t>
      </w:r>
    </w:p>
    <w:p w:rsidR="008A4220" w:rsidRDefault="008A4220" w:rsidP="00164176">
      <w:pPr>
        <w:numPr>
          <w:ilvl w:val="12"/>
          <w:numId w:val="0"/>
        </w:numPr>
        <w:rPr>
          <w:rFonts w:ascii="Arial" w:hAnsi="Arial"/>
          <w:sz w:val="22"/>
        </w:rPr>
      </w:pPr>
    </w:p>
    <w:p w:rsidR="008A4220" w:rsidRDefault="004042D2" w:rsidP="00164176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</w:t>
      </w:r>
      <w:r w:rsidR="008A4220">
        <w:rPr>
          <w:rFonts w:ascii="Arial" w:hAnsi="Arial"/>
          <w:b/>
          <w:sz w:val="22"/>
        </w:rPr>
        <w:t>lan</w:t>
      </w:r>
      <w:r w:rsidR="008A4220">
        <w:rPr>
          <w:rFonts w:ascii="Arial" w:hAnsi="Arial"/>
          <w:sz w:val="22"/>
        </w:rPr>
        <w:t xml:space="preserve"> delineating the specific rooms or premises to which this application</w:t>
      </w:r>
    </w:p>
    <w:p w:rsidR="008A4220" w:rsidRDefault="008A4220" w:rsidP="00164176">
      <w:pPr>
        <w:numPr>
          <w:ilvl w:val="12"/>
          <w:numId w:val="0"/>
        </w:numPr>
        <w:ind w:left="1003" w:hanging="283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relates</w:t>
      </w:r>
      <w:proofErr w:type="gramEnd"/>
      <w:r>
        <w:rPr>
          <w:rFonts w:ascii="Arial" w:hAnsi="Arial"/>
          <w:sz w:val="22"/>
        </w:rPr>
        <w:t>, with escape routes (in case of emergency) indicated.</w:t>
      </w:r>
    </w:p>
    <w:p w:rsidR="008A4220" w:rsidRDefault="008A4220" w:rsidP="00164176">
      <w:pPr>
        <w:numPr>
          <w:ilvl w:val="12"/>
          <w:numId w:val="0"/>
        </w:numPr>
        <w:ind w:left="1003" w:hanging="283"/>
        <w:rPr>
          <w:rFonts w:ascii="Arial" w:hAnsi="Arial"/>
          <w:sz w:val="22"/>
        </w:rPr>
      </w:pPr>
    </w:p>
    <w:p w:rsidR="008A4220" w:rsidRDefault="004042D2" w:rsidP="00164176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>L</w:t>
      </w:r>
      <w:r w:rsidR="008A4220">
        <w:rPr>
          <w:rFonts w:ascii="Arial" w:hAnsi="Arial"/>
          <w:b/>
          <w:sz w:val="22"/>
        </w:rPr>
        <w:t>ocation plan</w:t>
      </w:r>
      <w:r w:rsidR="008A4220">
        <w:rPr>
          <w:rFonts w:ascii="Arial" w:hAnsi="Arial"/>
          <w:sz w:val="22"/>
        </w:rPr>
        <w:t xml:space="preserve"> showing the vicinity of the proposed premises with the premises themselves clearly marked.</w:t>
      </w:r>
      <w:r w:rsidR="008A4220">
        <w:rPr>
          <w:rFonts w:ascii="Arial" w:hAnsi="Arial"/>
          <w:sz w:val="22"/>
        </w:rPr>
        <w:tab/>
      </w:r>
    </w:p>
    <w:p w:rsidR="008A4220" w:rsidRDefault="008A4220" w:rsidP="00164176">
      <w:pPr>
        <w:numPr>
          <w:ilvl w:val="12"/>
          <w:numId w:val="0"/>
        </w:numPr>
        <w:ind w:left="1003" w:hanging="283"/>
        <w:rPr>
          <w:rFonts w:ascii="Arial" w:hAnsi="Arial"/>
          <w:sz w:val="22"/>
        </w:rPr>
      </w:pPr>
    </w:p>
    <w:p w:rsidR="008A4220" w:rsidRDefault="008A4220" w:rsidP="00164176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Planning consent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documentation </w:t>
      </w:r>
      <w:r>
        <w:rPr>
          <w:rFonts w:ascii="Arial" w:hAnsi="Arial"/>
          <w:sz w:val="22"/>
        </w:rPr>
        <w:t xml:space="preserve">as confirmation that you have permission to use the </w:t>
      </w:r>
    </w:p>
    <w:p w:rsidR="008A4220" w:rsidRDefault="008A4220" w:rsidP="00164176">
      <w:pPr>
        <w:numPr>
          <w:ilvl w:val="12"/>
          <w:numId w:val="0"/>
        </w:numPr>
        <w:ind w:left="993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premises</w:t>
      </w:r>
      <w:proofErr w:type="gramEnd"/>
      <w:r>
        <w:rPr>
          <w:rFonts w:ascii="Arial" w:hAnsi="Arial"/>
          <w:sz w:val="22"/>
        </w:rPr>
        <w:t xml:space="preserve"> for the purpose for which you are making this application.</w:t>
      </w:r>
    </w:p>
    <w:p w:rsidR="008A4220" w:rsidRDefault="008A4220" w:rsidP="00164176">
      <w:pPr>
        <w:numPr>
          <w:ilvl w:val="12"/>
          <w:numId w:val="0"/>
        </w:numPr>
        <w:ind w:left="993"/>
        <w:rPr>
          <w:rFonts w:ascii="Arial" w:hAnsi="Arial"/>
          <w:sz w:val="22"/>
        </w:rPr>
      </w:pPr>
    </w:p>
    <w:p w:rsidR="008A4220" w:rsidRDefault="008A4220" w:rsidP="00164176">
      <w:pPr>
        <w:numPr>
          <w:ilvl w:val="0"/>
          <w:numId w:val="1"/>
        </w:numPr>
        <w:ind w:left="993" w:hanging="284"/>
      </w:pPr>
      <w:r>
        <w:rPr>
          <w:rFonts w:ascii="Arial" w:hAnsi="Arial"/>
          <w:sz w:val="22"/>
        </w:rPr>
        <w:t xml:space="preserve">Any </w:t>
      </w:r>
      <w:r>
        <w:rPr>
          <w:rFonts w:ascii="Arial" w:hAnsi="Arial"/>
          <w:b/>
          <w:sz w:val="22"/>
        </w:rPr>
        <w:t>additional information</w:t>
      </w:r>
      <w:r>
        <w:rPr>
          <w:rFonts w:ascii="Arial" w:hAnsi="Arial"/>
          <w:sz w:val="22"/>
        </w:rPr>
        <w:t xml:space="preserve"> in support of the application.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8A4220" w:rsidRDefault="008A4220" w:rsidP="00164176">
      <w:pPr>
        <w:numPr>
          <w:ilvl w:val="0"/>
          <w:numId w:val="2"/>
        </w:numPr>
        <w:ind w:firstLine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What you need to show to establish your identity </w:t>
      </w:r>
    </w:p>
    <w:p w:rsidR="008A4220" w:rsidRDefault="008A422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r>
        <w:rPr>
          <w:rFonts w:ascii="Arial" w:hAnsi="Arial"/>
          <w:i/>
          <w:sz w:val="22"/>
        </w:rPr>
        <w:t>This will be required from the applicant named in Section A</w:t>
      </w:r>
      <w:r>
        <w:rPr>
          <w:rFonts w:ascii="Arial" w:hAnsi="Arial"/>
          <w:sz w:val="22"/>
        </w:rPr>
        <w:t xml:space="preserve"> </w:t>
      </w:r>
    </w:p>
    <w:p w:rsidR="008A4220" w:rsidRDefault="008A4220">
      <w:pPr>
        <w:ind w:firstLine="720"/>
        <w:rPr>
          <w:rFonts w:ascii="Arial" w:hAnsi="Arial"/>
          <w:sz w:val="22"/>
        </w:rPr>
      </w:pPr>
    </w:p>
    <w:p w:rsidR="008A4220" w:rsidRDefault="008A4220" w:rsidP="007E56A3">
      <w:pPr>
        <w:numPr>
          <w:ilvl w:val="0"/>
          <w:numId w:val="4"/>
        </w:numPr>
        <w:tabs>
          <w:tab w:val="clear" w:pos="720"/>
          <w:tab w:val="num" w:pos="993"/>
        </w:tabs>
        <w:ind w:left="993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Driving </w:t>
      </w:r>
      <w:smartTag w:uri="urn:schemas-microsoft-com:office:smarttags" w:element="PersonName">
        <w:r>
          <w:rPr>
            <w:rFonts w:ascii="Arial" w:hAnsi="Arial"/>
            <w:b/>
            <w:sz w:val="22"/>
          </w:rPr>
          <w:t>Lic</w:t>
        </w:r>
      </w:smartTag>
      <w:r>
        <w:rPr>
          <w:rFonts w:ascii="Arial" w:hAnsi="Arial"/>
          <w:b/>
          <w:sz w:val="22"/>
        </w:rPr>
        <w:t>ence original(s)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for inspection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(paper and photo card</w:t>
      </w:r>
      <w:r>
        <w:rPr>
          <w:rFonts w:ascii="Arial" w:hAnsi="Arial"/>
          <w:sz w:val="22"/>
        </w:rPr>
        <w:t xml:space="preserve"> </w:t>
      </w:r>
    </w:p>
    <w:p w:rsidR="008A4220" w:rsidRDefault="008A4220" w:rsidP="007E56A3">
      <w:pPr>
        <w:ind w:left="993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</w:rPr>
        <w:t>counterpart</w:t>
      </w:r>
      <w:proofErr w:type="gramEnd"/>
      <w:r>
        <w:rPr>
          <w:rFonts w:ascii="Arial" w:hAnsi="Arial"/>
          <w:b/>
          <w:sz w:val="22"/>
        </w:rPr>
        <w:t>)</w:t>
      </w:r>
      <w:r>
        <w:rPr>
          <w:rFonts w:ascii="Arial" w:hAnsi="Arial"/>
          <w:sz w:val="22"/>
        </w:rPr>
        <w:t xml:space="preserve"> which will be photocopied by an officer from </w:t>
      </w:r>
      <w:smartTag w:uri="urn:schemas-microsoft-com:office:smarttags" w:element="PersonName">
        <w:r>
          <w:rPr>
            <w:rFonts w:ascii="Arial" w:hAnsi="Arial"/>
            <w:sz w:val="22"/>
          </w:rPr>
          <w:t>Lic</w:t>
        </w:r>
      </w:smartTag>
      <w:r>
        <w:rPr>
          <w:rFonts w:ascii="Arial" w:hAnsi="Arial"/>
          <w:sz w:val="22"/>
        </w:rPr>
        <w:t>ensing Team.</w:t>
      </w:r>
    </w:p>
    <w:p w:rsidR="008A4220" w:rsidRDefault="008A4220" w:rsidP="007E56A3">
      <w:pPr>
        <w:ind w:left="993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If you do not have a valid photo card driving licence then a valid passport </w:t>
      </w:r>
    </w:p>
    <w:p w:rsidR="008A4220" w:rsidRDefault="008A4220" w:rsidP="007E56A3">
      <w:pPr>
        <w:ind w:left="993"/>
        <w:rPr>
          <w:rFonts w:ascii="Arial" w:hAnsi="Arial"/>
          <w:i/>
          <w:sz w:val="22"/>
        </w:rPr>
      </w:pPr>
      <w:proofErr w:type="gramStart"/>
      <w:r>
        <w:rPr>
          <w:rFonts w:ascii="Arial" w:hAnsi="Arial"/>
          <w:i/>
          <w:sz w:val="22"/>
        </w:rPr>
        <w:t>must</w:t>
      </w:r>
      <w:proofErr w:type="gramEnd"/>
      <w:r>
        <w:rPr>
          <w:rFonts w:ascii="Arial" w:hAnsi="Arial"/>
          <w:i/>
          <w:sz w:val="22"/>
        </w:rPr>
        <w:t xml:space="preserve"> be shown to the </w:t>
      </w:r>
      <w:smartTag w:uri="urn:schemas-microsoft-com:office:smarttags" w:element="PersonName">
        <w:r>
          <w:rPr>
            <w:rFonts w:ascii="Arial" w:hAnsi="Arial"/>
            <w:i/>
            <w:sz w:val="22"/>
          </w:rPr>
          <w:t>Lic</w:t>
        </w:r>
      </w:smartTag>
      <w:r>
        <w:rPr>
          <w:rFonts w:ascii="Arial" w:hAnsi="Arial"/>
          <w:i/>
          <w:sz w:val="22"/>
        </w:rPr>
        <w:t>ensing Officer.</w:t>
      </w:r>
    </w:p>
    <w:p w:rsidR="008A4220" w:rsidRDefault="008A4220" w:rsidP="007E56A3">
      <w:pPr>
        <w:tabs>
          <w:tab w:val="num" w:pos="993"/>
        </w:tabs>
        <w:ind w:left="993"/>
        <w:rPr>
          <w:rFonts w:ascii="Arial" w:hAnsi="Arial"/>
          <w:sz w:val="22"/>
        </w:rPr>
      </w:pPr>
    </w:p>
    <w:p w:rsidR="008A4220" w:rsidRDefault="008A4220" w:rsidP="007E56A3">
      <w:pPr>
        <w:numPr>
          <w:ilvl w:val="2"/>
          <w:numId w:val="4"/>
        </w:numPr>
        <w:tabs>
          <w:tab w:val="num" w:pos="993"/>
        </w:tabs>
        <w:ind w:left="993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If none of the above are available then please supply one of the following</w:t>
      </w:r>
    </w:p>
    <w:p w:rsidR="008A4220" w:rsidRDefault="008A4220" w:rsidP="007E56A3">
      <w:pPr>
        <w:ind w:left="993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</w:rPr>
        <w:t>original</w:t>
      </w:r>
      <w:proofErr w:type="gramEnd"/>
      <w:r>
        <w:rPr>
          <w:rFonts w:ascii="Arial" w:hAnsi="Arial"/>
          <w:b/>
          <w:sz w:val="22"/>
        </w:rPr>
        <w:t xml:space="preserve"> documents-</w:t>
      </w:r>
    </w:p>
    <w:p w:rsidR="008A4220" w:rsidRDefault="008A4220" w:rsidP="007E56A3">
      <w:pPr>
        <w:ind w:left="99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Original birth certificate (or similar official document if born outside </w:t>
      </w:r>
      <w:proofErr w:type="gramStart"/>
      <w:r>
        <w:rPr>
          <w:rFonts w:ascii="Arial" w:hAnsi="Arial"/>
          <w:sz w:val="22"/>
        </w:rPr>
        <w:t>UK )</w:t>
      </w:r>
      <w:proofErr w:type="gramEnd"/>
    </w:p>
    <w:p w:rsidR="008A4220" w:rsidRDefault="008A4220" w:rsidP="007E56A3">
      <w:pPr>
        <w:ind w:left="993"/>
        <w:rPr>
          <w:rFonts w:ascii="Arial" w:hAnsi="Arial"/>
          <w:sz w:val="22"/>
        </w:rPr>
      </w:pPr>
      <w:r>
        <w:rPr>
          <w:rFonts w:ascii="Arial" w:hAnsi="Arial"/>
          <w:sz w:val="22"/>
        </w:rPr>
        <w:t>P45 / P60 Statement</w:t>
      </w:r>
    </w:p>
    <w:p w:rsidR="008A4220" w:rsidRDefault="008A4220" w:rsidP="007E56A3">
      <w:pPr>
        <w:ind w:left="993"/>
        <w:rPr>
          <w:rFonts w:ascii="Arial" w:hAnsi="Arial"/>
          <w:sz w:val="22"/>
        </w:rPr>
      </w:pPr>
      <w:r>
        <w:rPr>
          <w:rFonts w:ascii="Arial" w:hAnsi="Arial"/>
          <w:sz w:val="22"/>
        </w:rPr>
        <w:t>Marriage certificate</w:t>
      </w:r>
    </w:p>
    <w:p w:rsidR="008A4220" w:rsidRDefault="008A4220">
      <w:pPr>
        <w:rPr>
          <w:sz w:val="16"/>
        </w:rPr>
      </w:pPr>
    </w:p>
    <w:p w:rsidR="008A4220" w:rsidRDefault="008A42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</w:t>
      </w:r>
    </w:p>
    <w:p w:rsidR="008A4220" w:rsidRDefault="008A4220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If you have any queries or require assistance in completing the application form, please contact our Licensing Team at the address on the front of this form, or telephone 01242 774924.</w:t>
      </w:r>
      <w:proofErr w:type="gramEnd"/>
    </w:p>
    <w:sectPr w:rsidR="008A4220">
      <w:footerReference w:type="default" r:id="rId10"/>
      <w:type w:val="continuous"/>
      <w:pgSz w:w="11907" w:h="16840" w:code="9"/>
      <w:pgMar w:top="709" w:right="1418" w:bottom="1418" w:left="567" w:header="680" w:footer="35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56" w:rsidRDefault="00CC6656">
      <w:r>
        <w:separator/>
      </w:r>
    </w:p>
  </w:endnote>
  <w:endnote w:type="continuationSeparator" w:id="0">
    <w:p w:rsidR="00CC6656" w:rsidRDefault="00CC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220" w:rsidRDefault="008A4220">
    <w:pPr>
      <w:pStyle w:val="Footer"/>
      <w:jc w:val="center"/>
      <w:rPr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0837B2">
      <w:rPr>
        <w:rStyle w:val="PageNumber"/>
        <w:rFonts w:ascii="Arial" w:hAnsi="Arial"/>
        <w:noProof/>
        <w:sz w:val="16"/>
      </w:rPr>
      <w:t>6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6</w:t>
    </w:r>
    <w:r>
      <w:rPr>
        <w:rStyle w:val="PageNumber"/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56" w:rsidRDefault="00CC6656">
      <w:r>
        <w:separator/>
      </w:r>
    </w:p>
  </w:footnote>
  <w:footnote w:type="continuationSeparator" w:id="0">
    <w:p w:rsidR="00CC6656" w:rsidRDefault="00CC6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BD14514_"/>
      </v:shape>
    </w:pict>
  </w:numPicBullet>
  <w:abstractNum w:abstractNumId="0">
    <w:nsid w:val="FFFFFFFE"/>
    <w:multiLevelType w:val="singleLevel"/>
    <w:tmpl w:val="1DC42AD8"/>
    <w:lvl w:ilvl="0">
      <w:numFmt w:val="bullet"/>
      <w:lvlText w:val="*"/>
      <w:lvlJc w:val="left"/>
    </w:lvl>
  </w:abstractNum>
  <w:abstractNum w:abstractNumId="1">
    <w:nsid w:val="6AB14DF9"/>
    <w:multiLevelType w:val="hybridMultilevel"/>
    <w:tmpl w:val="3D369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3273C9"/>
    <w:multiLevelType w:val="hybridMultilevel"/>
    <w:tmpl w:val="848A4440"/>
    <w:lvl w:ilvl="0" w:tplc="41363EA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Xpe5SC4t3/8d3MRLPy6sePzz2g=" w:salt="zEocnjF+lc1THmaljPvTYA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76"/>
    <w:rsid w:val="00035375"/>
    <w:rsid w:val="000837B2"/>
    <w:rsid w:val="00164176"/>
    <w:rsid w:val="001E488B"/>
    <w:rsid w:val="004042D2"/>
    <w:rsid w:val="00407F6B"/>
    <w:rsid w:val="005B01A4"/>
    <w:rsid w:val="007E56A3"/>
    <w:rsid w:val="008A4220"/>
    <w:rsid w:val="009B7890"/>
    <w:rsid w:val="00B362FE"/>
    <w:rsid w:val="00BA5567"/>
    <w:rsid w:val="00CC6656"/>
    <w:rsid w:val="00DD30D3"/>
    <w:rsid w:val="00DD50A7"/>
    <w:rsid w:val="00E03783"/>
    <w:rsid w:val="00F4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426"/>
      </w:tabs>
      <w:ind w:left="420" w:right="-4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5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A5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426"/>
      </w:tabs>
      <w:ind w:left="420" w:right="-4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5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A55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heltenham.gov.uk/your-dat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ICENSING\OPERATORS\PHOP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46C06-DC13-4326-902A-83E8443E6CBD}"/>
      </w:docPartPr>
      <w:docPartBody>
        <w:p w:rsidR="00000000" w:rsidRDefault="004E4504">
          <w:r w:rsidRPr="009105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04"/>
    <w:rsid w:val="004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504"/>
    <w:rPr>
      <w:color w:val="808080"/>
    </w:rPr>
  </w:style>
  <w:style w:type="paragraph" w:customStyle="1" w:styleId="F1D86BC55ACA4587A595B9CCB2720F99">
    <w:name w:val="F1D86BC55ACA4587A595B9CCB2720F99"/>
    <w:rsid w:val="004E4504"/>
  </w:style>
  <w:style w:type="paragraph" w:customStyle="1" w:styleId="F6D40AB53DFD4641991AEB620206E89E">
    <w:name w:val="F6D40AB53DFD4641991AEB620206E89E"/>
    <w:rsid w:val="004E4504"/>
  </w:style>
  <w:style w:type="paragraph" w:customStyle="1" w:styleId="8B6D8EE43DD745C3859226F19D73B592">
    <w:name w:val="8B6D8EE43DD745C3859226F19D73B592"/>
    <w:rsid w:val="004E4504"/>
  </w:style>
  <w:style w:type="paragraph" w:customStyle="1" w:styleId="31BE13A0F7A74DC0A28E176136C14702">
    <w:name w:val="31BE13A0F7A74DC0A28E176136C14702"/>
    <w:rsid w:val="004E4504"/>
  </w:style>
  <w:style w:type="paragraph" w:customStyle="1" w:styleId="ECD8C302B15C46D093FDC321D312DE72">
    <w:name w:val="ECD8C302B15C46D093FDC321D312DE72"/>
    <w:rsid w:val="004E4504"/>
  </w:style>
  <w:style w:type="paragraph" w:customStyle="1" w:styleId="8D11A75B01A744B28B14A8F6873E93D2">
    <w:name w:val="8D11A75B01A744B28B14A8F6873E93D2"/>
    <w:rsid w:val="004E45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4504"/>
    <w:rPr>
      <w:color w:val="808080"/>
    </w:rPr>
  </w:style>
  <w:style w:type="paragraph" w:customStyle="1" w:styleId="F1D86BC55ACA4587A595B9CCB2720F99">
    <w:name w:val="F1D86BC55ACA4587A595B9CCB2720F99"/>
    <w:rsid w:val="004E4504"/>
  </w:style>
  <w:style w:type="paragraph" w:customStyle="1" w:styleId="F6D40AB53DFD4641991AEB620206E89E">
    <w:name w:val="F6D40AB53DFD4641991AEB620206E89E"/>
    <w:rsid w:val="004E4504"/>
  </w:style>
  <w:style w:type="paragraph" w:customStyle="1" w:styleId="8B6D8EE43DD745C3859226F19D73B592">
    <w:name w:val="8B6D8EE43DD745C3859226F19D73B592"/>
    <w:rsid w:val="004E4504"/>
  </w:style>
  <w:style w:type="paragraph" w:customStyle="1" w:styleId="31BE13A0F7A74DC0A28E176136C14702">
    <w:name w:val="31BE13A0F7A74DC0A28E176136C14702"/>
    <w:rsid w:val="004E4504"/>
  </w:style>
  <w:style w:type="paragraph" w:customStyle="1" w:styleId="ECD8C302B15C46D093FDC321D312DE72">
    <w:name w:val="ECD8C302B15C46D093FDC321D312DE72"/>
    <w:rsid w:val="004E4504"/>
  </w:style>
  <w:style w:type="paragraph" w:customStyle="1" w:styleId="8D11A75B01A744B28B14A8F6873E93D2">
    <w:name w:val="8D11A75B01A744B28B14A8F6873E93D2"/>
    <w:rsid w:val="004E4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PHOP2</Template>
  <TotalTime>1</TotalTime>
  <Pages>6</Pages>
  <Words>1576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Offices</vt:lpstr>
    </vt:vector>
  </TitlesOfParts>
  <Company>Dell Computer Corporation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Offices</dc:title>
  <dc:creator>IT Services</dc:creator>
  <cp:lastModifiedBy>Louis Krog</cp:lastModifiedBy>
  <cp:revision>3</cp:revision>
  <cp:lastPrinted>2017-03-09T10:05:00Z</cp:lastPrinted>
  <dcterms:created xsi:type="dcterms:W3CDTF">2018-05-25T08:04:00Z</dcterms:created>
  <dcterms:modified xsi:type="dcterms:W3CDTF">2018-05-25T08:05:00Z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-348953898</vt:i4>
  </property>
  <property fmtid="{D5CDD505-2E9C-101B-9397-08002B2CF9AE}" pid="3" name="_EmailSubject">
    <vt:lpwstr>Licensing docs</vt:lpwstr>
  </property>
  <property fmtid="{D5CDD505-2E9C-101B-9397-08002B2CF9AE}" pid="4" name="_AuthorEmail">
    <vt:lpwstr>Sarah.Clark@cheltenham.gov.uk</vt:lpwstr>
  </property>
  <property fmtid="{D5CDD505-2E9C-101B-9397-08002B2CF9AE}" pid="5" name="_AuthorEmailDisplayName">
    <vt:lpwstr>Clark, Sarah [Muni]</vt:lpwstr>
  </property>
  <property fmtid="{D5CDD505-2E9C-101B-9397-08002B2CF9AE}" pid="6" name="_ReviewingToolsShownOnce">
    <vt:lpwstr/>
  </property>
</Properties>
</file>